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63D13" w14:textId="3FBAA6EC" w:rsidR="00394731" w:rsidRDefault="00060900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471B490" wp14:editId="1368B9FE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9144000</wp:posOffset>
                </wp:positionV>
                <wp:extent cx="6695440" cy="399415"/>
                <wp:effectExtent l="0" t="0" r="10160" b="698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399415"/>
                          <a:chOff x="1067722" y="1077944"/>
                          <a:chExt cx="66955" cy="3992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722" y="1077947"/>
                            <a:ext cx="10593" cy="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418" y="1077944"/>
                            <a:ext cx="10556" cy="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 descr="Gerber-18095-Dresswer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098" y="1077966"/>
                            <a:ext cx="10610" cy="3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 descr="06felsen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828" y="1077948"/>
                            <a:ext cx="10593" cy="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 descr="vauch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120" y="1077949"/>
                            <a:ext cx="10557" cy="3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 descr="Raiffeisen_2006_CO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" t="-40675" r="691" b="-460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702" y="1077979"/>
                            <a:ext cx="10550" cy="3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604E8" id="Group 2" o:spid="_x0000_s1026" style="position:absolute;margin-left:-27pt;margin-top:10in;width:527.2pt;height:31.45pt;z-index:251658752" coordorigin="10677,10779" coordsize="669,39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77;top:10779;width:106;height:4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">
                  <v:imagedata r:id="rId15" o:title=""/>
                  <o:lock v:ext="edit" aspectratio="f"/>
                </v:shape>
                <v:shape id="Picture 4" o:spid="_x0000_s1028" type="#_x0000_t75" alt="111" style="position:absolute;left:11014;top:10779;width:105;height: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">
                  <v:imagedata r:id="rId16" o:title="111"/>
                </v:shape>
                <v:shape id="Picture 5" o:spid="_x0000_s1029" type="#_x0000_t75" alt="Gerber-18095-Dresswerbung" style="position:absolute;left:10900;top:10779;width:107;height: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">
                  <v:imagedata r:id="rId17" o:title="Gerber-18095-Dresswerbung"/>
                </v:shape>
                <v:shape id="Picture 6" o:spid="_x0000_s1030" type="#_x0000_t75" alt="06felsenau" style="position:absolute;left:11128;top:10779;width:106;height: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">
                  <v:imagedata r:id="rId18" o:title="06felsenau"/>
                </v:shape>
                <v:shape id="Picture 7" o:spid="_x0000_s1031" type="#_x0000_t75" alt="vaucher_logo" style="position:absolute;left:11241;top:10779;width:105;height: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">
                  <v:imagedata r:id="rId19" o:title="vaucher_logo"/>
                </v:shape>
                <v:shape id="Picture 8" o:spid="_x0000_s1032" type="#_x0000_t75" alt="Raiffeisen_2006_COt" href="http://www.raiffeisen.ch/grauholz" style="position:absolute;left:10787;top:10779;width:105;height: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" o:button="t">
                  <v:fill o:detectmouseclick="t"/>
                  <v:imagedata r:id="rId20" o:title="Raiffeisen_2006_COt" croptop="-26657f" cropbottom="-30148f" cropleft="488f" cropright="453f"/>
                </v:shape>
              </v:group>
            </w:pict>
          </mc:Fallback>
        </mc:AlternateContent>
      </w:r>
      <w:r w:rsidR="00093D5E">
        <w:rPr>
          <w:noProof/>
          <w:lang w:val="de-DE" w:eastAsia="de-DE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3DA6DE2" wp14:editId="5BEC411F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3022600" cy="376555"/>
                <wp:effectExtent l="0" t="0" r="0" b="4445"/>
                <wp:wrapNone/>
                <wp:docPr id="1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87B47A" w14:textId="77777777" w:rsidR="00091458" w:rsidRDefault="00091458" w:rsidP="00A33E4D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</w:rPr>
                              <w:t>FC Goldstern</w:t>
                            </w:r>
                          </w:p>
                          <w:p w14:paraId="17239992" w14:textId="77777777" w:rsidR="00091458" w:rsidRDefault="00091458" w:rsidP="00A33E4D">
                            <w:pPr>
                              <w:widowControl w:val="0"/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  <w:t xml:space="preserve">Postfach 22, 3037 Herrenschwanden www.fcgoldstern.ch 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A6DE2" id="_x0000_t202" coordsize="21600,21600" o:spt="202" path="m,l,21600r21600,l21600,xe">
                <v:stroke joinstyle="miter"/>
                <v:path gradientshapeok="t" o:connecttype="rect"/>
              </v:shapetype>
              <v:shape id="Text Box 245" o:spid="_x0000_s1026" type="#_x0000_t202" style="position:absolute;margin-left:-27pt;margin-top:-18pt;width:238pt;height:29.6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" filled="f" stroked="f">
                <v:textbox inset="2.8pt,2.8pt,2.8pt,2.8pt">
                  <w:txbxContent>
                    <w:p w14:paraId="5E87B47A" w14:textId="77777777" w:rsidR="00091458" w:rsidRDefault="00091458" w:rsidP="00A33E4D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/>
                        </w:rPr>
                        <w:t>FC Goldstern</w:t>
                      </w:r>
                    </w:p>
                    <w:p w14:paraId="17239992" w14:textId="77777777" w:rsidR="00091458" w:rsidRDefault="00091458" w:rsidP="00A33E4D">
                      <w:pPr>
                        <w:widowControl w:val="0"/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  <w:t xml:space="preserve">Postfach 22, 3037 Herrenschwanden www.fcgoldstern.ch  </w:t>
                      </w:r>
                    </w:p>
                  </w:txbxContent>
                </v:textbox>
              </v:shape>
            </w:pict>
          </mc:Fallback>
        </mc:AlternateContent>
      </w:r>
      <w:r w:rsidR="0057754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A31C975" wp14:editId="76A2887E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840220" cy="9972040"/>
                <wp:effectExtent l="0" t="0" r="17780" b="35560"/>
                <wp:wrapNone/>
                <wp:docPr id="1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972040"/>
                          <a:chOff x="1067637" y="1051921"/>
                          <a:chExt cx="68400" cy="99720"/>
                        </a:xfrm>
                      </wpg:grpSpPr>
                      <wps:wsp>
                        <wps:cNvPr id="1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069603" y="1059841"/>
                            <a:ext cx="65520" cy="84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0EF887" w14:textId="6FB0FB87" w:rsidR="00091458" w:rsidRPr="00091458" w:rsidRDefault="00091458" w:rsidP="003458CB">
                              <w:pPr>
                                <w:spacing w:before="120"/>
                                <w:rPr>
                                  <w:rFonts w:ascii="Helvetica" w:hAnsi="Helvetica" w:cs="Arial"/>
                                  <w:sz w:val="36"/>
                                  <w:szCs w:val="28"/>
                                </w:rPr>
                              </w:pPr>
                              <w:r w:rsidRPr="00A36286">
                                <w:rPr>
                                  <w:rFonts w:ascii="Helvetica" w:hAnsi="Helvetica" w:cs="Arial"/>
                                  <w:sz w:val="36"/>
                                  <w:szCs w:val="28"/>
                                </w:rPr>
                                <w:t xml:space="preserve">FC Goldstern </w:t>
                              </w:r>
                              <w:r w:rsidR="000B63AA" w:rsidRPr="00A36286">
                                <w:rPr>
                                  <w:rFonts w:ascii="Helvetica" w:hAnsi="Helvetica" w:cs="Arial"/>
                                  <w:sz w:val="36"/>
                                  <w:szCs w:val="28"/>
                                </w:rPr>
                                <w:t>Fussballwoche</w:t>
                              </w:r>
                              <w:r w:rsidR="00A36286" w:rsidRPr="00A36286">
                                <w:rPr>
                                  <w:rFonts w:ascii="Helvetica" w:hAnsi="Helvetica" w:cs="Arial"/>
                                  <w:sz w:val="36"/>
                                  <w:szCs w:val="28"/>
                                </w:rPr>
                                <w:t xml:space="preserve"> 201</w:t>
                              </w:r>
                              <w:r w:rsidR="00327E17">
                                <w:rPr>
                                  <w:rFonts w:ascii="Helvetica" w:hAnsi="Helvetica" w:cs="Arial"/>
                                  <w:sz w:val="36"/>
                                  <w:szCs w:val="28"/>
                                </w:rPr>
                                <w:t>9</w:t>
                              </w:r>
                            </w:p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26"/>
                                <w:gridCol w:w="8701"/>
                              </w:tblGrid>
                              <w:tr w:rsidR="00091458" w:rsidRPr="0003063D" w14:paraId="11C7B4FF" w14:textId="77777777" w:rsidTr="0003063D">
                                <w:tc>
                                  <w:tcPr>
                                    <w:tcW w:w="1426" w:type="dxa"/>
                                  </w:tcPr>
                                  <w:p w14:paraId="26611296" w14:textId="77777777" w:rsidR="00091458" w:rsidRPr="0003063D" w:rsidRDefault="00091458" w:rsidP="003458CB">
                                    <w:pPr>
                                      <w:spacing w:before="120"/>
                                      <w:rPr>
                                        <w:rFonts w:ascii="Helvetica" w:hAnsi="Helvetica" w:cs="Arial"/>
                                        <w:b/>
                                        <w:szCs w:val="28"/>
                                      </w:rPr>
                                    </w:pPr>
                                    <w:r w:rsidRPr="0003063D">
                                      <w:rPr>
                                        <w:rFonts w:ascii="Helvetica" w:hAnsi="Helvetica" w:cs="Arial"/>
                                        <w:b/>
                                        <w:szCs w:val="28"/>
                                      </w:rPr>
                                      <w:t>Wo</w:t>
                                    </w:r>
                                  </w:p>
                                </w:tc>
                                <w:tc>
                                  <w:tcPr>
                                    <w:tcW w:w="8701" w:type="dxa"/>
                                  </w:tcPr>
                                  <w:p w14:paraId="7512B92A" w14:textId="77777777" w:rsidR="00091458" w:rsidRPr="0003063D" w:rsidRDefault="00091458" w:rsidP="003458CB">
                                    <w:pPr>
                                      <w:spacing w:before="120"/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</w:pPr>
                                    <w:r w:rsidRPr="0003063D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Sportanlage Bremgarten b. Bern</w:t>
                                    </w:r>
                                  </w:p>
                                  <w:p w14:paraId="6A5674B2" w14:textId="77777777" w:rsidR="00091458" w:rsidRPr="0003063D" w:rsidRDefault="00091458" w:rsidP="003458CB">
                                    <w:pPr>
                                      <w:spacing w:before="120"/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</w:pPr>
                                    <w:r w:rsidRPr="0003063D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Kalchackerstrasse, 3047 Bremgarten b. Bern</w:t>
                                    </w:r>
                                  </w:p>
                                </w:tc>
                              </w:tr>
                              <w:tr w:rsidR="00091458" w:rsidRPr="0003063D" w14:paraId="0E573483" w14:textId="77777777" w:rsidTr="0003063D">
                                <w:tc>
                                  <w:tcPr>
                                    <w:tcW w:w="1426" w:type="dxa"/>
                                  </w:tcPr>
                                  <w:p w14:paraId="3577566E" w14:textId="77777777" w:rsidR="00091458" w:rsidRPr="0003063D" w:rsidRDefault="00091458" w:rsidP="003458CB">
                                    <w:pPr>
                                      <w:spacing w:before="120"/>
                                      <w:rPr>
                                        <w:rFonts w:ascii="Helvetica" w:hAnsi="Helvetica" w:cs="Arial"/>
                                        <w:b/>
                                        <w:szCs w:val="28"/>
                                      </w:rPr>
                                    </w:pPr>
                                    <w:r w:rsidRPr="0003063D">
                                      <w:rPr>
                                        <w:rFonts w:ascii="Helvetica" w:hAnsi="Helvetica" w:cs="Arial"/>
                                        <w:b/>
                                        <w:szCs w:val="28"/>
                                      </w:rPr>
                                      <w:t>Wann</w:t>
                                    </w:r>
                                  </w:p>
                                </w:tc>
                                <w:tc>
                                  <w:tcPr>
                                    <w:tcW w:w="8701" w:type="dxa"/>
                                  </w:tcPr>
                                  <w:p w14:paraId="3E3B91DA" w14:textId="0D681794" w:rsidR="00091458" w:rsidRPr="0003063D" w:rsidRDefault="00F045AC" w:rsidP="003458CB">
                                    <w:pPr>
                                      <w:spacing w:before="120"/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8</w:t>
                                    </w:r>
                                    <w:r w:rsidR="00001095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 xml:space="preserve"> Juli – 1</w:t>
                                    </w:r>
                                    <w:r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2. Juli 2019</w:t>
                                    </w:r>
                                    <w:r w:rsidR="00091458" w:rsidRPr="0003063D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, täglich von 8.30 – 11.30 Uhr</w:t>
                                    </w:r>
                                  </w:p>
                                </w:tc>
                              </w:tr>
                              <w:tr w:rsidR="00091458" w:rsidRPr="0003063D" w14:paraId="53399477" w14:textId="77777777" w:rsidTr="0003063D">
                                <w:tc>
                                  <w:tcPr>
                                    <w:tcW w:w="1426" w:type="dxa"/>
                                  </w:tcPr>
                                  <w:p w14:paraId="428630AC" w14:textId="77777777" w:rsidR="00091458" w:rsidRPr="0003063D" w:rsidRDefault="00091458" w:rsidP="003458CB">
                                    <w:pPr>
                                      <w:spacing w:before="120"/>
                                      <w:rPr>
                                        <w:rFonts w:ascii="Helvetica" w:hAnsi="Helvetica" w:cs="Arial"/>
                                        <w:b/>
                                        <w:szCs w:val="28"/>
                                      </w:rPr>
                                    </w:pPr>
                                    <w:r w:rsidRPr="0003063D">
                                      <w:rPr>
                                        <w:rFonts w:ascii="Helvetica" w:hAnsi="Helvetica" w:cs="Arial"/>
                                        <w:b/>
                                        <w:szCs w:val="28"/>
                                      </w:rPr>
                                      <w:t>Wer</w:t>
                                    </w:r>
                                  </w:p>
                                </w:tc>
                                <w:tc>
                                  <w:tcPr>
                                    <w:tcW w:w="8701" w:type="dxa"/>
                                  </w:tcPr>
                                  <w:p w14:paraId="31062155" w14:textId="64C1E26F" w:rsidR="00091458" w:rsidRPr="0003063D" w:rsidRDefault="00091458" w:rsidP="003458CB">
                                    <w:pPr>
                                      <w:spacing w:before="120"/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Mädchen und Knaben im A</w:t>
                                    </w:r>
                                    <w:r w:rsidR="00001095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lter von 6 – 12 Jahren (Jg. 200</w:t>
                                    </w:r>
                                    <w:r w:rsidR="00F045AC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7</w:t>
                                    </w:r>
                                    <w:r w:rsidR="00001095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 xml:space="preserve"> – 201</w:t>
                                    </w:r>
                                    <w:r w:rsidR="00F045AC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3</w:t>
                                    </w:r>
                                    <w:r w:rsidRPr="0003063D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091458" w:rsidRPr="0003063D" w14:paraId="2533737D" w14:textId="77777777" w:rsidTr="0003063D">
                                <w:tc>
                                  <w:tcPr>
                                    <w:tcW w:w="1426" w:type="dxa"/>
                                  </w:tcPr>
                                  <w:p w14:paraId="63018A38" w14:textId="77777777" w:rsidR="00091458" w:rsidRPr="0003063D" w:rsidRDefault="00091458" w:rsidP="003458CB">
                                    <w:pPr>
                                      <w:spacing w:before="120"/>
                                      <w:rPr>
                                        <w:rFonts w:ascii="Helvetica" w:hAnsi="Helvetica" w:cs="Arial"/>
                                        <w:b/>
                                        <w:szCs w:val="28"/>
                                      </w:rPr>
                                    </w:pPr>
                                    <w:r w:rsidRPr="0003063D">
                                      <w:rPr>
                                        <w:rFonts w:ascii="Helvetica" w:hAnsi="Helvetica" w:cs="Arial"/>
                                        <w:b/>
                                        <w:szCs w:val="28"/>
                                      </w:rPr>
                                      <w:t>Leistungen</w:t>
                                    </w:r>
                                  </w:p>
                                </w:tc>
                                <w:tc>
                                  <w:tcPr>
                                    <w:tcW w:w="8701" w:type="dxa"/>
                                  </w:tcPr>
                                  <w:p w14:paraId="4D208340" w14:textId="77777777" w:rsidR="00091458" w:rsidRPr="0003063D" w:rsidRDefault="00091458" w:rsidP="003458CB">
                                    <w:pPr>
                                      <w:spacing w:before="120"/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</w:pPr>
                                    <w:r w:rsidRPr="0003063D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- Täglich geleitetes Fuss</w:t>
                                    </w:r>
                                    <w:r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balltraining in altersgerechten Gruppen</w:t>
                                    </w:r>
                                    <w:r w:rsidRPr="0003063D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;</w:t>
                                    </w:r>
                                  </w:p>
                                  <w:p w14:paraId="73580038" w14:textId="77777777" w:rsidR="00091458" w:rsidRPr="0003063D" w:rsidRDefault="00091458" w:rsidP="003458CB">
                                    <w:pPr>
                                      <w:spacing w:before="120"/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</w:pPr>
                                    <w:r w:rsidRPr="0003063D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- Getränke und kleine Zwischenverpflegungen;</w:t>
                                    </w:r>
                                  </w:p>
                                  <w:p w14:paraId="120D599C" w14:textId="77777777" w:rsidR="00091458" w:rsidRPr="0003063D" w:rsidRDefault="00091458" w:rsidP="003458CB">
                                    <w:pPr>
                                      <w:spacing w:before="120"/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</w:pPr>
                                    <w:r w:rsidRPr="0003063D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- Erinnerungsgeschenk</w:t>
                                    </w:r>
                                    <w:r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091458" w:rsidRPr="0003063D" w14:paraId="090F89A5" w14:textId="77777777" w:rsidTr="0003063D">
                                <w:tc>
                                  <w:tcPr>
                                    <w:tcW w:w="1426" w:type="dxa"/>
                                  </w:tcPr>
                                  <w:p w14:paraId="41E256A1" w14:textId="77777777" w:rsidR="00091458" w:rsidRPr="0003063D" w:rsidRDefault="00091458" w:rsidP="003458CB">
                                    <w:pPr>
                                      <w:spacing w:before="120"/>
                                      <w:rPr>
                                        <w:rFonts w:ascii="Helvetica" w:hAnsi="Helvetica" w:cs="Arial"/>
                                        <w:b/>
                                        <w:szCs w:val="28"/>
                                      </w:rPr>
                                    </w:pPr>
                                    <w:r w:rsidRPr="0003063D">
                                      <w:rPr>
                                        <w:rFonts w:ascii="Helvetica" w:hAnsi="Helvetica" w:cs="Arial"/>
                                        <w:b/>
                                        <w:szCs w:val="28"/>
                                      </w:rPr>
                                      <w:t>Kosten</w:t>
                                    </w:r>
                                  </w:p>
                                </w:tc>
                                <w:tc>
                                  <w:tcPr>
                                    <w:tcW w:w="8701" w:type="dxa"/>
                                  </w:tcPr>
                                  <w:p w14:paraId="23223EA0" w14:textId="77777777" w:rsidR="00091458" w:rsidRPr="0003063D" w:rsidRDefault="00091458" w:rsidP="003458CB">
                                    <w:pPr>
                                      <w:spacing w:before="120"/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</w:pPr>
                                    <w:r w:rsidRPr="0003063D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Fr. 100.00</w:t>
                                    </w:r>
                                  </w:p>
                                  <w:p w14:paraId="73C93552" w14:textId="4AA77344" w:rsidR="00091458" w:rsidRPr="0003063D" w:rsidRDefault="00001095" w:rsidP="0057754C">
                                    <w:pPr>
                                      <w:spacing w:before="120"/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 xml:space="preserve">Die Anmeldekosten sind am </w:t>
                                    </w:r>
                                    <w:r w:rsidR="00F045AC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08. Juli 2019</w:t>
                                    </w:r>
                                    <w:r w:rsidR="00091458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, 08.00</w:t>
                                    </w:r>
                                    <w:r w:rsidR="00091458" w:rsidRPr="0003063D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 xml:space="preserve"> Uhr direkt vor Ort zu begleichen.</w:t>
                                    </w:r>
                                  </w:p>
                                </w:tc>
                              </w:tr>
                              <w:tr w:rsidR="00091458" w:rsidRPr="0003063D" w14:paraId="6E2CBB2D" w14:textId="77777777" w:rsidTr="0003063D">
                                <w:tc>
                                  <w:tcPr>
                                    <w:tcW w:w="1426" w:type="dxa"/>
                                  </w:tcPr>
                                  <w:p w14:paraId="34204659" w14:textId="77777777" w:rsidR="00091458" w:rsidRPr="0003063D" w:rsidRDefault="00091458" w:rsidP="003458CB">
                                    <w:pPr>
                                      <w:spacing w:before="120"/>
                                      <w:rPr>
                                        <w:rFonts w:ascii="Helvetica" w:hAnsi="Helvetica" w:cs="Arial"/>
                                        <w:b/>
                                        <w:szCs w:val="28"/>
                                      </w:rPr>
                                    </w:pPr>
                                    <w:r w:rsidRPr="0003063D">
                                      <w:rPr>
                                        <w:rFonts w:ascii="Helvetica" w:hAnsi="Helvetica" w:cs="Arial"/>
                                        <w:b/>
                                        <w:szCs w:val="28"/>
                                      </w:rPr>
                                      <w:t>Anmeldung</w:t>
                                    </w:r>
                                  </w:p>
                                </w:tc>
                                <w:tc>
                                  <w:tcPr>
                                    <w:tcW w:w="8701" w:type="dxa"/>
                                  </w:tcPr>
                                  <w:p w14:paraId="5537A224" w14:textId="77777777" w:rsidR="00091458" w:rsidRDefault="00091458" w:rsidP="003458CB">
                                    <w:pPr>
                                      <w:spacing w:before="120"/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Die Anmeldungen sind an unten aufgeführte Adresse zu richten.</w:t>
                                    </w:r>
                                  </w:p>
                                  <w:p w14:paraId="525428CD" w14:textId="1D23D2C3" w:rsidR="00091458" w:rsidRDefault="00091458" w:rsidP="003458CB">
                                    <w:pPr>
                                      <w:spacing w:before="120"/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Anmeldeschluss ist de</w:t>
                                    </w:r>
                                    <w:r w:rsidR="00F045AC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r Montag</w:t>
                                    </w:r>
                                    <w:r>
                                      <w:rPr>
                                        <w:rFonts w:ascii="Helvetica" w:hAnsi="Helvetica" w:cs="Arial"/>
                                        <w:b/>
                                        <w:szCs w:val="28"/>
                                      </w:rPr>
                                      <w:t xml:space="preserve">, </w:t>
                                    </w:r>
                                    <w:r w:rsidR="00F045AC">
                                      <w:rPr>
                                        <w:rFonts w:ascii="Helvetica" w:hAnsi="Helvetica" w:cs="Arial"/>
                                        <w:b/>
                                        <w:szCs w:val="28"/>
                                      </w:rPr>
                                      <w:t>3</w:t>
                                    </w:r>
                                    <w:r w:rsidRPr="002C45CE">
                                      <w:rPr>
                                        <w:rFonts w:ascii="Helvetica" w:hAnsi="Helvetica" w:cs="Arial"/>
                                        <w:b/>
                                        <w:szCs w:val="28"/>
                                      </w:rPr>
                                      <w:t>. Juni 201</w:t>
                                    </w:r>
                                    <w:r w:rsidR="00F045AC">
                                      <w:rPr>
                                        <w:rFonts w:ascii="Helvetica" w:hAnsi="Helvetica" w:cs="Arial"/>
                                        <w:b/>
                                        <w:szCs w:val="28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.</w:t>
                                    </w:r>
                                  </w:p>
                                  <w:p w14:paraId="01AE25A1" w14:textId="77777777" w:rsidR="00091458" w:rsidRPr="0003063D" w:rsidRDefault="00091458" w:rsidP="003458CB">
                                    <w:pPr>
                                      <w:spacing w:before="120"/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Die Anmeldungen werden nach deren Eingang berücksichtigt.</w:t>
                                    </w:r>
                                  </w:p>
                                  <w:p w14:paraId="10E64D36" w14:textId="28870DB7" w:rsidR="00091458" w:rsidRPr="0003063D" w:rsidRDefault="00091458" w:rsidP="00001095">
                                    <w:pPr>
                                      <w:spacing w:before="120"/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</w:pPr>
                                    <w:r w:rsidRPr="0003063D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Die Teilnahme ist erst nach Erhalt der Anmeldebestätigung</w:t>
                                    </w:r>
                                    <w:r w:rsidR="00060900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 xml:space="preserve"> (per </w:t>
                                    </w:r>
                                    <w:r w:rsidR="0066049C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7</w:t>
                                    </w:r>
                                    <w:r w:rsidR="00001095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.</w:t>
                                    </w:r>
                                    <w:r w:rsidR="004C440A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 xml:space="preserve"> </w:t>
                                    </w:r>
                                    <w:r w:rsidR="00001095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Juni 201</w:t>
                                    </w:r>
                                    <w:r w:rsidR="00F045AC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)</w:t>
                                    </w:r>
                                    <w:r w:rsidRPr="0003063D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 xml:space="preserve"> gesichert.</w:t>
                                    </w:r>
                                  </w:p>
                                </w:tc>
                              </w:tr>
                              <w:tr w:rsidR="00091458" w:rsidRPr="0003063D" w14:paraId="6C05441D" w14:textId="77777777" w:rsidTr="0003063D">
                                <w:tc>
                                  <w:tcPr>
                                    <w:tcW w:w="1426" w:type="dxa"/>
                                  </w:tcPr>
                                  <w:p w14:paraId="4515A4C9" w14:textId="77777777" w:rsidR="00091458" w:rsidRPr="0003063D" w:rsidRDefault="00091458" w:rsidP="003458CB">
                                    <w:pPr>
                                      <w:spacing w:before="120"/>
                                      <w:rPr>
                                        <w:rFonts w:ascii="Helvetica" w:hAnsi="Helvetica" w:cs="Arial"/>
                                        <w:b/>
                                        <w:szCs w:val="28"/>
                                      </w:rPr>
                                    </w:pPr>
                                    <w:r w:rsidRPr="0003063D">
                                      <w:rPr>
                                        <w:rFonts w:ascii="Helvetica" w:hAnsi="Helvetica" w:cs="Arial"/>
                                        <w:b/>
                                        <w:szCs w:val="28"/>
                                      </w:rPr>
                                      <w:t>Fragen</w:t>
                                    </w:r>
                                  </w:p>
                                </w:tc>
                                <w:tc>
                                  <w:tcPr>
                                    <w:tcW w:w="8701" w:type="dxa"/>
                                  </w:tcPr>
                                  <w:p w14:paraId="6A5F7B2C" w14:textId="085595C1" w:rsidR="00091458" w:rsidRPr="0003063D" w:rsidRDefault="00091458" w:rsidP="00001095">
                                    <w:pPr>
                                      <w:spacing w:before="120"/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</w:pPr>
                                    <w:r w:rsidRPr="0003063D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 xml:space="preserve">Gerne stehe </w:t>
                                    </w:r>
                                    <w:r w:rsidR="00F045AC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ich d</w:t>
                                    </w:r>
                                    <w:r w:rsidR="0067674C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i</w:t>
                                    </w:r>
                                    <w:r w:rsidR="00F045AC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r unter 079 483 87 26</w:t>
                                    </w:r>
                                    <w:r w:rsidRPr="0003063D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 xml:space="preserve"> / </w:t>
                                    </w:r>
                                    <w:r w:rsidR="00F045AC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>michelle.faigaux@bluewin.ch</w:t>
                                    </w:r>
                                    <w:r w:rsidRPr="0003063D">
                                      <w:rPr>
                                        <w:rFonts w:ascii="Helvetica" w:hAnsi="Helvetica" w:cs="Arial"/>
                                        <w:szCs w:val="28"/>
                                      </w:rPr>
                                      <w:t xml:space="preserve"> zur Verfügung.</w:t>
                                    </w:r>
                                  </w:p>
                                </w:tc>
                              </w:tr>
                            </w:tbl>
                            <w:p w14:paraId="2112F36A" w14:textId="77777777" w:rsidR="00091458" w:rsidRPr="0003063D" w:rsidRDefault="00091458" w:rsidP="003458CB">
                              <w:pPr>
                                <w:spacing w:before="120"/>
                                <w:rPr>
                                  <w:rFonts w:ascii="Helvetica" w:hAnsi="Helvetica" w:cs="Arial"/>
                                  <w:sz w:val="24"/>
                                  <w:szCs w:val="28"/>
                                </w:rPr>
                              </w:pPr>
                            </w:p>
                            <w:p w14:paraId="773F2718" w14:textId="1C1347E0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szCs w:val="22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szCs w:val="22"/>
                                </w:rPr>
                                <w:t>Der FC Goldster</w:t>
                              </w:r>
                              <w:r w:rsidR="0067674C">
                                <w:rPr>
                                  <w:rFonts w:ascii="Helvetica" w:hAnsi="Helvetica" w:cs="Arial"/>
                                  <w:szCs w:val="22"/>
                                </w:rPr>
                                <w:t>n bedankt sich herzlich für d</w:t>
                              </w:r>
                              <w:r>
                                <w:rPr>
                                  <w:rFonts w:ascii="Helvetica" w:hAnsi="Helvetica" w:cs="Arial"/>
                                  <w:szCs w:val="22"/>
                                </w:rPr>
                                <w:t>eine</w:t>
                              </w:r>
                              <w:r w:rsidRPr="0003063D">
                                <w:rPr>
                                  <w:rFonts w:ascii="Helvetica" w:hAnsi="Helvetica" w:cs="Arial"/>
                                  <w:szCs w:val="22"/>
                                </w:rPr>
                                <w:t xml:space="preserve"> Anmeldung!</w:t>
                              </w:r>
                            </w:p>
                            <w:p w14:paraId="3C11B58E" w14:textId="1D809E9D" w:rsidR="00091458" w:rsidRPr="00001095" w:rsidRDefault="00F045AC" w:rsidP="00A33E4D">
                              <w:pPr>
                                <w:rPr>
                                  <w:rFonts w:ascii="Helvetica" w:hAnsi="Helvetica" w:cs="Arial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" w:hAnsi="Helvetica" w:cs="Arial"/>
                                  <w:szCs w:val="22"/>
                                  <w:lang w:val="en-US"/>
                                </w:rPr>
                                <w:t>Michelle Faigaux</w:t>
                              </w:r>
                              <w:r w:rsidR="0091282F">
                                <w:rPr>
                                  <w:rFonts w:ascii="Helvetica" w:hAnsi="Helvetica" w:cs="Arial"/>
                                  <w:szCs w:val="22"/>
                                  <w:lang w:val="en-US"/>
                                </w:rPr>
                                <w:t>, Ressort Events</w:t>
                              </w:r>
                            </w:p>
                            <w:p w14:paraId="1FC17C81" w14:textId="77777777" w:rsidR="00091458" w:rsidRPr="00001095" w:rsidRDefault="00091458" w:rsidP="003059F1">
                              <w:pPr>
                                <w:pBdr>
                                  <w:bottom w:val="single" w:sz="6" w:space="0" w:color="auto"/>
                                </w:pBd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5080CF4B" w14:textId="77777777" w:rsidR="00091458" w:rsidRPr="00001095" w:rsidRDefault="00091458" w:rsidP="00A33E4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789D4C41" w14:textId="0204D95B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  <w:t xml:space="preserve">Anmeldetalon für </w:t>
                              </w:r>
                              <w: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  <w:t>d</w:t>
                              </w:r>
                              <w:r w:rsidR="00001095"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  <w:t>as FC Goldstern Junior Camp 201</w:t>
                              </w:r>
                              <w:r w:rsidR="00F045AC"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  <w:t>9</w:t>
                              </w:r>
                              <w: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  <w:t>: Ja ich komme!</w:t>
                              </w:r>
                            </w:p>
                            <w:p w14:paraId="45835BEA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52"/>
                                <w:gridCol w:w="6985"/>
                              </w:tblGrid>
                              <w:tr w:rsidR="00091458" w:rsidRPr="0003063D" w14:paraId="6DCB743F" w14:textId="77777777" w:rsidTr="0003063D">
                                <w:tc>
                                  <w:tcPr>
                                    <w:tcW w:w="2952" w:type="dxa"/>
                                  </w:tcPr>
                                  <w:p w14:paraId="5B69F50D" w14:textId="77777777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</w:pPr>
                                    <w:r w:rsidRPr="0003063D"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  <w:t>Name</w:t>
                                    </w:r>
                                  </w:p>
                                </w:tc>
                                <w:tc>
                                  <w:tcPr>
                                    <w:tcW w:w="6985" w:type="dxa"/>
                                    <w:tcBorders>
                                      <w:bottom w:val="dotted" w:sz="4" w:space="0" w:color="auto"/>
                                    </w:tcBorders>
                                  </w:tcPr>
                                  <w:p w14:paraId="0AEAD3C9" w14:textId="77777777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091458" w:rsidRPr="0003063D" w14:paraId="28B9B48E" w14:textId="77777777" w:rsidTr="0003063D">
                                <w:tc>
                                  <w:tcPr>
                                    <w:tcW w:w="2952" w:type="dxa"/>
                                  </w:tcPr>
                                  <w:p w14:paraId="313797DD" w14:textId="77777777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</w:pPr>
                                  </w:p>
                                  <w:p w14:paraId="3CC9C03E" w14:textId="77777777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</w:pPr>
                                    <w:r w:rsidRPr="0003063D"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  <w:t>Vorname</w:t>
                                    </w:r>
                                  </w:p>
                                </w:tc>
                                <w:tc>
                                  <w:tcPr>
                                    <w:tcW w:w="6985" w:type="dxa"/>
                                    <w:tcBorders>
                                      <w:top w:val="dotted" w:sz="4" w:space="0" w:color="auto"/>
                                      <w:bottom w:val="dotted" w:sz="4" w:space="0" w:color="auto"/>
                                    </w:tcBorders>
                                  </w:tcPr>
                                  <w:p w14:paraId="22E0E4E4" w14:textId="77777777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091458" w:rsidRPr="0003063D" w14:paraId="1E485F52" w14:textId="77777777" w:rsidTr="0003063D">
                                <w:tc>
                                  <w:tcPr>
                                    <w:tcW w:w="2952" w:type="dxa"/>
                                  </w:tcPr>
                                  <w:p w14:paraId="77506820" w14:textId="77777777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</w:pPr>
                                  </w:p>
                                  <w:p w14:paraId="62B78AD6" w14:textId="77777777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</w:pPr>
                                    <w:r w:rsidRPr="0003063D"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  <w:t>Geburtsdatum</w:t>
                                    </w:r>
                                  </w:p>
                                </w:tc>
                                <w:tc>
                                  <w:tcPr>
                                    <w:tcW w:w="6985" w:type="dxa"/>
                                    <w:tcBorders>
                                      <w:top w:val="dotted" w:sz="4" w:space="0" w:color="auto"/>
                                      <w:bottom w:val="dotted" w:sz="4" w:space="0" w:color="auto"/>
                                    </w:tcBorders>
                                  </w:tcPr>
                                  <w:p w14:paraId="36560D48" w14:textId="77777777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091458" w:rsidRPr="0003063D" w14:paraId="4BACE852" w14:textId="77777777" w:rsidTr="0003063D">
                                <w:tc>
                                  <w:tcPr>
                                    <w:tcW w:w="2952" w:type="dxa"/>
                                  </w:tcPr>
                                  <w:p w14:paraId="597D904C" w14:textId="77777777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</w:pPr>
                                  </w:p>
                                  <w:p w14:paraId="4115A6B3" w14:textId="77777777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</w:pPr>
                                    <w:r w:rsidRPr="0003063D"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  <w:t>Strasse</w:t>
                                    </w:r>
                                  </w:p>
                                </w:tc>
                                <w:tc>
                                  <w:tcPr>
                                    <w:tcW w:w="6985" w:type="dxa"/>
                                    <w:tcBorders>
                                      <w:top w:val="dotted" w:sz="4" w:space="0" w:color="auto"/>
                                      <w:bottom w:val="dotted" w:sz="4" w:space="0" w:color="auto"/>
                                    </w:tcBorders>
                                  </w:tcPr>
                                  <w:p w14:paraId="76A8FADD" w14:textId="77777777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091458" w:rsidRPr="0003063D" w14:paraId="3783DCEF" w14:textId="77777777" w:rsidTr="0003063D">
                                <w:tc>
                                  <w:tcPr>
                                    <w:tcW w:w="2952" w:type="dxa"/>
                                  </w:tcPr>
                                  <w:p w14:paraId="43596B54" w14:textId="77777777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</w:pPr>
                                  </w:p>
                                  <w:p w14:paraId="587751AD" w14:textId="77777777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</w:pPr>
                                    <w:r w:rsidRPr="0003063D"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  <w:t>PLZ, Ort</w:t>
                                    </w:r>
                                  </w:p>
                                </w:tc>
                                <w:tc>
                                  <w:tcPr>
                                    <w:tcW w:w="6985" w:type="dxa"/>
                                    <w:tcBorders>
                                      <w:top w:val="dotted" w:sz="4" w:space="0" w:color="auto"/>
                                      <w:bottom w:val="dotted" w:sz="4" w:space="0" w:color="auto"/>
                                    </w:tcBorders>
                                  </w:tcPr>
                                  <w:p w14:paraId="748543B8" w14:textId="77777777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091458" w:rsidRPr="0003063D" w14:paraId="65BDFCEB" w14:textId="77777777" w:rsidTr="0003063D">
                                <w:tc>
                                  <w:tcPr>
                                    <w:tcW w:w="2952" w:type="dxa"/>
                                  </w:tcPr>
                                  <w:p w14:paraId="58BF96A9" w14:textId="77777777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</w:pPr>
                                  </w:p>
                                  <w:p w14:paraId="4903C96E" w14:textId="77777777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</w:pPr>
                                    <w:r w:rsidRPr="0003063D"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  <w:t xml:space="preserve">Telefon-Nr. </w:t>
                                    </w:r>
                                    <w:r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  <w:t xml:space="preserve">Eltern </w:t>
                                    </w:r>
                                    <w:r w:rsidRPr="0003063D"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  <w:t>(tagsüber)</w:t>
                                    </w:r>
                                  </w:p>
                                </w:tc>
                                <w:tc>
                                  <w:tcPr>
                                    <w:tcW w:w="6985" w:type="dxa"/>
                                    <w:tcBorders>
                                      <w:top w:val="dotted" w:sz="4" w:space="0" w:color="auto"/>
                                      <w:bottom w:val="dotted" w:sz="4" w:space="0" w:color="auto"/>
                                    </w:tcBorders>
                                  </w:tcPr>
                                  <w:p w14:paraId="31535A5A" w14:textId="77777777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091458" w:rsidRPr="0003063D" w14:paraId="5025FF5A" w14:textId="77777777" w:rsidTr="0003063D">
                                <w:tc>
                                  <w:tcPr>
                                    <w:tcW w:w="2952" w:type="dxa"/>
                                  </w:tcPr>
                                  <w:p w14:paraId="449CB57D" w14:textId="77777777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</w:pPr>
                                  </w:p>
                                  <w:p w14:paraId="4AEB4863" w14:textId="77777777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</w:pPr>
                                    <w:r w:rsidRPr="0003063D"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  <w:t>E-Mail</w:t>
                                    </w:r>
                                    <w:r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  <w:t xml:space="preserve"> Eltern</w:t>
                                    </w:r>
                                  </w:p>
                                </w:tc>
                                <w:tc>
                                  <w:tcPr>
                                    <w:tcW w:w="6985" w:type="dxa"/>
                                    <w:tcBorders>
                                      <w:top w:val="dotted" w:sz="4" w:space="0" w:color="auto"/>
                                      <w:bottom w:val="dotted" w:sz="4" w:space="0" w:color="auto"/>
                                    </w:tcBorders>
                                  </w:tcPr>
                                  <w:p w14:paraId="3F44DED9" w14:textId="77777777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091458" w:rsidRPr="0003063D" w14:paraId="061A90C0" w14:textId="77777777" w:rsidTr="0003063D">
                                <w:tc>
                                  <w:tcPr>
                                    <w:tcW w:w="2952" w:type="dxa"/>
                                  </w:tcPr>
                                  <w:p w14:paraId="442FBEBD" w14:textId="77777777" w:rsidR="00091458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</w:pPr>
                                  </w:p>
                                  <w:p w14:paraId="0824B255" w14:textId="201F9102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  <w:t>Juniorenzugehörigkeit</w:t>
                                    </w:r>
                                  </w:p>
                                </w:tc>
                                <w:tc>
                                  <w:tcPr>
                                    <w:tcW w:w="6985" w:type="dxa"/>
                                    <w:tcBorders>
                                      <w:top w:val="dotted" w:sz="4" w:space="0" w:color="auto"/>
                                      <w:bottom w:val="dotted" w:sz="4" w:space="0" w:color="auto"/>
                                    </w:tcBorders>
                                  </w:tcPr>
                                  <w:p w14:paraId="6F556400" w14:textId="77777777" w:rsidR="0067674C" w:rsidRDefault="0067674C" w:rsidP="00A33E4D">
                                    <w:pPr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</w:pPr>
                                  </w:p>
                                  <w:p w14:paraId="02DA2719" w14:textId="5021B1C5" w:rsidR="00091458" w:rsidRPr="0003063D" w:rsidRDefault="0067674C" w:rsidP="00A33E4D">
                                    <w:pPr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  <w:t>O Junioren G             O Junioren F            O Junioren E          O Junioren D</w:t>
                                    </w:r>
                                  </w:p>
                                </w:tc>
                              </w:tr>
                              <w:tr w:rsidR="00091458" w:rsidRPr="0003063D" w14:paraId="408809E2" w14:textId="77777777" w:rsidTr="0003063D">
                                <w:tc>
                                  <w:tcPr>
                                    <w:tcW w:w="2952" w:type="dxa"/>
                                  </w:tcPr>
                                  <w:p w14:paraId="5CC1F556" w14:textId="77777777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</w:pPr>
                                  </w:p>
                                  <w:p w14:paraId="17EDD5B0" w14:textId="77777777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</w:pPr>
                                    <w:r w:rsidRPr="0003063D"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  <w:t>Fussballniveau</w:t>
                                    </w:r>
                                  </w:p>
                                </w:tc>
                                <w:tc>
                                  <w:tcPr>
                                    <w:tcW w:w="6985" w:type="dxa"/>
                                    <w:tcBorders>
                                      <w:top w:val="dotted" w:sz="4" w:space="0" w:color="auto"/>
                                      <w:bottom w:val="dotted" w:sz="4" w:space="0" w:color="auto"/>
                                    </w:tcBorders>
                                  </w:tcPr>
                                  <w:p w14:paraId="1A2B7491" w14:textId="77777777" w:rsidR="00091458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</w:pPr>
                                  </w:p>
                                  <w:p w14:paraId="102397ED" w14:textId="097F07E2" w:rsidR="00091458" w:rsidRPr="0003063D" w:rsidRDefault="0067674C" w:rsidP="00A33E4D">
                                    <w:pPr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  <w:t>O  AnfängerIn</w:t>
                                    </w:r>
                                    <w:r w:rsidR="00091458"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091458"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  <w:t xml:space="preserve">O  Fortgeschrittene/r               </w:t>
                                    </w:r>
                                    <w:r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091458"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  <w:t>O  Profi</w:t>
                                    </w:r>
                                  </w:p>
                                </w:tc>
                              </w:tr>
                              <w:tr w:rsidR="00091458" w:rsidRPr="004C440A" w14:paraId="2D8CC9F3" w14:textId="77777777" w:rsidTr="0003063D">
                                <w:tc>
                                  <w:tcPr>
                                    <w:tcW w:w="2952" w:type="dxa"/>
                                  </w:tcPr>
                                  <w:p w14:paraId="3DEFF214" w14:textId="77777777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</w:pPr>
                                  </w:p>
                                  <w:p w14:paraId="3926ADFA" w14:textId="77777777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</w:pPr>
                                    <w:r w:rsidRPr="0003063D"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  <w:t>T-S</w:t>
                                    </w:r>
                                    <w:r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</w:rPr>
                                      <w:t>hirt Kindergrösse (Nike)</w:t>
                                    </w:r>
                                  </w:p>
                                </w:tc>
                                <w:tc>
                                  <w:tcPr>
                                    <w:tcW w:w="6985" w:type="dxa"/>
                                    <w:tcBorders>
                                      <w:top w:val="dotted" w:sz="4" w:space="0" w:color="auto"/>
                                      <w:bottom w:val="dotted" w:sz="4" w:space="0" w:color="auto"/>
                                    </w:tcBorders>
                                  </w:tcPr>
                                  <w:p w14:paraId="1BED18F4" w14:textId="77777777" w:rsidR="00091458" w:rsidRPr="00001095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szCs w:val="22"/>
                                        <w:lang w:val="en-US"/>
                                      </w:rPr>
                                    </w:pPr>
                                  </w:p>
                                  <w:p w14:paraId="71E306E7" w14:textId="6025F521" w:rsidR="00091458" w:rsidRPr="00001095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szCs w:val="22"/>
                                        <w:lang w:val="en-US"/>
                                      </w:rPr>
                                    </w:pPr>
                                    <w:r w:rsidRPr="00001095">
                                      <w:rPr>
                                        <w:rFonts w:ascii="Helvetica" w:hAnsi="Helvetica" w:cs="Arial"/>
                                        <w:szCs w:val="22"/>
                                        <w:lang w:val="en-US"/>
                                      </w:rPr>
                                      <w:t>O  XS (116-128)     O  S (128-140)    O  M (140-152)     O  L (152-158)              O  XL (158-170</w:t>
                                    </w:r>
                                    <w:r w:rsidR="0066049C">
                                      <w:rPr>
                                        <w:rFonts w:ascii="Helvetica" w:hAnsi="Helvetica" w:cs="Arial"/>
                                        <w:szCs w:val="22"/>
                                        <w:lang w:val="en-US"/>
                                      </w:rPr>
                                      <w:t>)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091458" w:rsidRPr="0003063D" w14:paraId="645CAC06" w14:textId="77777777" w:rsidTr="0003063D">
                                <w:tc>
                                  <w:tcPr>
                                    <w:tcW w:w="2952" w:type="dxa"/>
                                  </w:tcPr>
                                  <w:p w14:paraId="0D2C36D6" w14:textId="77777777" w:rsidR="00091458" w:rsidRPr="00001095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b/>
                                        <w:szCs w:val="22"/>
                                        <w:lang w:val="en-US"/>
                                      </w:rPr>
                                    </w:pPr>
                                  </w:p>
                                  <w:p w14:paraId="7440751F" w14:textId="77777777" w:rsidR="00091458" w:rsidRPr="0003063D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  <w:t>Anmeldetalon ein</w:t>
                                    </w:r>
                                    <w:r w:rsidRPr="0003063D"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  <w:t>senden an</w:t>
                                    </w:r>
                                  </w:p>
                                </w:tc>
                                <w:tc>
                                  <w:tcPr>
                                    <w:tcW w:w="6985" w:type="dxa"/>
                                    <w:tcBorders>
                                      <w:top w:val="dotted" w:sz="4" w:space="0" w:color="auto"/>
                                    </w:tcBorders>
                                  </w:tcPr>
                                  <w:p w14:paraId="67DA2E1B" w14:textId="77777777" w:rsidR="00091458" w:rsidRDefault="00091458" w:rsidP="00A33E4D">
                                    <w:pPr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</w:pPr>
                                  </w:p>
                                  <w:p w14:paraId="537F7607" w14:textId="1FEACA85" w:rsidR="00091458" w:rsidRDefault="00F045AC" w:rsidP="002450B0">
                                    <w:pPr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  <w:t>Michelle Faigaux</w:t>
                                    </w:r>
                                    <w:r w:rsidR="0066049C"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  <w:t>, Fussballwoche, Landhausweg 10, 300</w:t>
                                    </w:r>
                                    <w:r w:rsidR="002450B0"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  <w:t xml:space="preserve">7 </w:t>
                                    </w:r>
                                    <w:r w:rsidR="0066049C"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  <w:t>Bern</w:t>
                                    </w:r>
                                  </w:p>
                                  <w:p w14:paraId="3827A7C9" w14:textId="7F3F9440" w:rsidR="002450B0" w:rsidRPr="0003063D" w:rsidRDefault="002450B0" w:rsidP="002450B0">
                                    <w:pPr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  <w:t xml:space="preserve">oder elektronisch an </w:t>
                                    </w:r>
                                    <w:r w:rsidR="0091282F">
                                      <w:rPr>
                                        <w:rFonts w:ascii="Helvetica" w:hAnsi="Helvetica" w:cs="Arial"/>
                                        <w:szCs w:val="22"/>
                                      </w:rPr>
                                      <w:t>michelle.faigaux@bluewin.ch</w:t>
                                    </w:r>
                                  </w:p>
                                </w:tc>
                              </w:tr>
                            </w:tbl>
                            <w:p w14:paraId="5240527F" w14:textId="5BDFD29E" w:rsidR="00091458" w:rsidRPr="00541D4A" w:rsidRDefault="00091458" w:rsidP="00A33E4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  <wps:wsp>
                        <wps:cNvPr id="1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067637" y="1051921"/>
                            <a:ext cx="526" cy="9415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68163" y="1051921"/>
                            <a:ext cx="540" cy="94154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67637" y="1146075"/>
                            <a:ext cx="68400" cy="5566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068163" y="1145521"/>
                            <a:ext cx="67874" cy="540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197" y="1051921"/>
                            <a:ext cx="5831" cy="6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67637" y="1051921"/>
                            <a:ext cx="33286" cy="556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102752" y="1051921"/>
                            <a:ext cx="25531" cy="5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D274FF" w14:textId="77777777" w:rsidR="00091458" w:rsidRDefault="00091458" w:rsidP="00A33E4D">
                              <w:pPr>
                                <w:widowControl w:val="0"/>
                                <w:rPr>
                                  <w:rFonts w:ascii="Verdana" w:hAnsi="Verdana"/>
                                  <w:b/>
                                  <w:bCs/>
                                  <w:color w:val="969696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1C975" id="Group 229" o:spid="_x0000_s1027" style="position:absolute;margin-left:-36pt;margin-top:-27pt;width:538.6pt;height:785.2pt;z-index:251657728" coordorigin="10676,10519" coordsize="684,9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0" o:spid="_x0000_s1028" type="#_x0000_t202" style="position:absolute;left:10696;top:10598;width:655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" stroked="f">
                  <v:textbox inset="2.8pt,2.8pt,2.8pt,2.8pt">
                    <w:txbxContent>
                      <w:p w14:paraId="310EF887" w14:textId="6FB0FB87" w:rsidR="00091458" w:rsidRPr="00091458" w:rsidRDefault="00091458" w:rsidP="003458CB">
                        <w:pPr>
                          <w:spacing w:before="120"/>
                          <w:rPr>
                            <w:rFonts w:ascii="Helvetica" w:hAnsi="Helvetica" w:cs="Arial"/>
                            <w:sz w:val="36"/>
                            <w:szCs w:val="28"/>
                          </w:rPr>
                        </w:pPr>
                        <w:r w:rsidRPr="00A36286">
                          <w:rPr>
                            <w:rFonts w:ascii="Helvetica" w:hAnsi="Helvetica" w:cs="Arial"/>
                            <w:sz w:val="36"/>
                            <w:szCs w:val="28"/>
                          </w:rPr>
                          <w:t xml:space="preserve">FC Goldstern </w:t>
                        </w:r>
                        <w:r w:rsidR="000B63AA" w:rsidRPr="00A36286">
                          <w:rPr>
                            <w:rFonts w:ascii="Helvetica" w:hAnsi="Helvetica" w:cs="Arial"/>
                            <w:sz w:val="36"/>
                            <w:szCs w:val="28"/>
                          </w:rPr>
                          <w:t>Fussballwoche</w:t>
                        </w:r>
                        <w:r w:rsidR="00A36286" w:rsidRPr="00A36286">
                          <w:rPr>
                            <w:rFonts w:ascii="Helvetica" w:hAnsi="Helvetica" w:cs="Arial"/>
                            <w:sz w:val="36"/>
                            <w:szCs w:val="28"/>
                          </w:rPr>
                          <w:t xml:space="preserve"> 201</w:t>
                        </w:r>
                        <w:r w:rsidR="00327E17">
                          <w:rPr>
                            <w:rFonts w:ascii="Helvetica" w:hAnsi="Helvetica" w:cs="Arial"/>
                            <w:sz w:val="36"/>
                            <w:szCs w:val="28"/>
                          </w:rPr>
                          <w:t>9</w:t>
                        </w:r>
                      </w:p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26"/>
                          <w:gridCol w:w="8701"/>
                        </w:tblGrid>
                        <w:tr w:rsidR="00091458" w:rsidRPr="0003063D" w14:paraId="11C7B4FF" w14:textId="77777777" w:rsidTr="0003063D">
                          <w:tc>
                            <w:tcPr>
                              <w:tcW w:w="1426" w:type="dxa"/>
                            </w:tcPr>
                            <w:p w14:paraId="26611296" w14:textId="77777777" w:rsidR="00091458" w:rsidRPr="0003063D" w:rsidRDefault="00091458" w:rsidP="003458CB">
                              <w:pPr>
                                <w:spacing w:before="120"/>
                                <w:rPr>
                                  <w:rFonts w:ascii="Helvetica" w:hAnsi="Helvetica" w:cs="Arial"/>
                                  <w:b/>
                                  <w:szCs w:val="28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b/>
                                  <w:szCs w:val="28"/>
                                </w:rPr>
                                <w:t>Wo</w:t>
                              </w:r>
                            </w:p>
                          </w:tc>
                          <w:tc>
                            <w:tcPr>
                              <w:tcW w:w="8701" w:type="dxa"/>
                            </w:tcPr>
                            <w:p w14:paraId="7512B92A" w14:textId="77777777" w:rsidR="00091458" w:rsidRPr="0003063D" w:rsidRDefault="00091458" w:rsidP="003458CB">
                              <w:pPr>
                                <w:spacing w:before="120"/>
                                <w:rPr>
                                  <w:rFonts w:ascii="Helvetica" w:hAnsi="Helvetica" w:cs="Arial"/>
                                  <w:szCs w:val="28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szCs w:val="28"/>
                                </w:rPr>
                                <w:t>Sportanlage Bremgarten b. Bern</w:t>
                              </w:r>
                            </w:p>
                            <w:p w14:paraId="6A5674B2" w14:textId="77777777" w:rsidR="00091458" w:rsidRPr="0003063D" w:rsidRDefault="00091458" w:rsidP="003458CB">
                              <w:pPr>
                                <w:spacing w:before="120"/>
                                <w:rPr>
                                  <w:rFonts w:ascii="Helvetica" w:hAnsi="Helvetica" w:cs="Arial"/>
                                  <w:szCs w:val="28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szCs w:val="28"/>
                                </w:rPr>
                                <w:t>Kalchackerstrasse, 3047 Bremgarten b. Bern</w:t>
                              </w:r>
                            </w:p>
                          </w:tc>
                        </w:tr>
                        <w:tr w:rsidR="00091458" w:rsidRPr="0003063D" w14:paraId="0E573483" w14:textId="77777777" w:rsidTr="0003063D">
                          <w:tc>
                            <w:tcPr>
                              <w:tcW w:w="1426" w:type="dxa"/>
                            </w:tcPr>
                            <w:p w14:paraId="3577566E" w14:textId="77777777" w:rsidR="00091458" w:rsidRPr="0003063D" w:rsidRDefault="00091458" w:rsidP="003458CB">
                              <w:pPr>
                                <w:spacing w:before="120"/>
                                <w:rPr>
                                  <w:rFonts w:ascii="Helvetica" w:hAnsi="Helvetica" w:cs="Arial"/>
                                  <w:b/>
                                  <w:szCs w:val="28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b/>
                                  <w:szCs w:val="28"/>
                                </w:rPr>
                                <w:t>Wann</w:t>
                              </w:r>
                            </w:p>
                          </w:tc>
                          <w:tc>
                            <w:tcPr>
                              <w:tcW w:w="8701" w:type="dxa"/>
                            </w:tcPr>
                            <w:p w14:paraId="3E3B91DA" w14:textId="0D681794" w:rsidR="00091458" w:rsidRPr="0003063D" w:rsidRDefault="00F045AC" w:rsidP="003458CB">
                              <w:pPr>
                                <w:spacing w:before="120"/>
                                <w:rPr>
                                  <w:rFonts w:ascii="Helvetica" w:hAnsi="Helvetica" w:cs="Arial"/>
                                  <w:szCs w:val="28"/>
                                </w:rPr>
                              </w:pPr>
                              <w:r>
                                <w:rPr>
                                  <w:rFonts w:ascii="Helvetica" w:hAnsi="Helvetica" w:cs="Arial"/>
                                  <w:szCs w:val="28"/>
                                </w:rPr>
                                <w:t>8</w:t>
                              </w:r>
                              <w:r w:rsidR="00001095">
                                <w:rPr>
                                  <w:rFonts w:ascii="Helvetica" w:hAnsi="Helvetica" w:cs="Arial"/>
                                  <w:szCs w:val="28"/>
                                </w:rPr>
                                <w:t xml:space="preserve"> Juli – 1</w:t>
                              </w:r>
                              <w:r>
                                <w:rPr>
                                  <w:rFonts w:ascii="Helvetica" w:hAnsi="Helvetica" w:cs="Arial"/>
                                  <w:szCs w:val="28"/>
                                </w:rPr>
                                <w:t>2. Juli 2019</w:t>
                              </w:r>
                              <w:r w:rsidR="00091458" w:rsidRPr="0003063D">
                                <w:rPr>
                                  <w:rFonts w:ascii="Helvetica" w:hAnsi="Helvetica" w:cs="Arial"/>
                                  <w:szCs w:val="28"/>
                                </w:rPr>
                                <w:t>, täglich von 8.30 – 11.30 Uhr</w:t>
                              </w:r>
                            </w:p>
                          </w:tc>
                        </w:tr>
                        <w:tr w:rsidR="00091458" w:rsidRPr="0003063D" w14:paraId="53399477" w14:textId="77777777" w:rsidTr="0003063D">
                          <w:tc>
                            <w:tcPr>
                              <w:tcW w:w="1426" w:type="dxa"/>
                            </w:tcPr>
                            <w:p w14:paraId="428630AC" w14:textId="77777777" w:rsidR="00091458" w:rsidRPr="0003063D" w:rsidRDefault="00091458" w:rsidP="003458CB">
                              <w:pPr>
                                <w:spacing w:before="120"/>
                                <w:rPr>
                                  <w:rFonts w:ascii="Helvetica" w:hAnsi="Helvetica" w:cs="Arial"/>
                                  <w:b/>
                                  <w:szCs w:val="28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b/>
                                  <w:szCs w:val="28"/>
                                </w:rPr>
                                <w:t>Wer</w:t>
                              </w:r>
                            </w:p>
                          </w:tc>
                          <w:tc>
                            <w:tcPr>
                              <w:tcW w:w="8701" w:type="dxa"/>
                            </w:tcPr>
                            <w:p w14:paraId="31062155" w14:textId="64C1E26F" w:rsidR="00091458" w:rsidRPr="0003063D" w:rsidRDefault="00091458" w:rsidP="003458CB">
                              <w:pPr>
                                <w:spacing w:before="120"/>
                                <w:rPr>
                                  <w:rFonts w:ascii="Helvetica" w:hAnsi="Helvetica" w:cs="Arial"/>
                                  <w:szCs w:val="28"/>
                                </w:rPr>
                              </w:pPr>
                              <w:r>
                                <w:rPr>
                                  <w:rFonts w:ascii="Helvetica" w:hAnsi="Helvetica" w:cs="Arial"/>
                                  <w:szCs w:val="28"/>
                                </w:rPr>
                                <w:t>Mädchen und Knaben im A</w:t>
                              </w:r>
                              <w:r w:rsidR="00001095">
                                <w:rPr>
                                  <w:rFonts w:ascii="Helvetica" w:hAnsi="Helvetica" w:cs="Arial"/>
                                  <w:szCs w:val="28"/>
                                </w:rPr>
                                <w:t>lter von 6 – 12 Jahren (Jg. 200</w:t>
                              </w:r>
                              <w:r w:rsidR="00F045AC">
                                <w:rPr>
                                  <w:rFonts w:ascii="Helvetica" w:hAnsi="Helvetica" w:cs="Arial"/>
                                  <w:szCs w:val="28"/>
                                </w:rPr>
                                <w:t>7</w:t>
                              </w:r>
                              <w:r w:rsidR="00001095">
                                <w:rPr>
                                  <w:rFonts w:ascii="Helvetica" w:hAnsi="Helvetica" w:cs="Arial"/>
                                  <w:szCs w:val="28"/>
                                </w:rPr>
                                <w:t xml:space="preserve"> – 201</w:t>
                              </w:r>
                              <w:r w:rsidR="00F045AC">
                                <w:rPr>
                                  <w:rFonts w:ascii="Helvetica" w:hAnsi="Helvetica" w:cs="Arial"/>
                                  <w:szCs w:val="28"/>
                                </w:rPr>
                                <w:t>3</w:t>
                              </w:r>
                              <w:r w:rsidRPr="0003063D">
                                <w:rPr>
                                  <w:rFonts w:ascii="Helvetica" w:hAnsi="Helvetica" w:cs="Arial"/>
                                  <w:szCs w:val="28"/>
                                </w:rPr>
                                <w:t>)</w:t>
                              </w:r>
                            </w:p>
                          </w:tc>
                        </w:tr>
                        <w:tr w:rsidR="00091458" w:rsidRPr="0003063D" w14:paraId="2533737D" w14:textId="77777777" w:rsidTr="0003063D">
                          <w:tc>
                            <w:tcPr>
                              <w:tcW w:w="1426" w:type="dxa"/>
                            </w:tcPr>
                            <w:p w14:paraId="63018A38" w14:textId="77777777" w:rsidR="00091458" w:rsidRPr="0003063D" w:rsidRDefault="00091458" w:rsidP="003458CB">
                              <w:pPr>
                                <w:spacing w:before="120"/>
                                <w:rPr>
                                  <w:rFonts w:ascii="Helvetica" w:hAnsi="Helvetica" w:cs="Arial"/>
                                  <w:b/>
                                  <w:szCs w:val="28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b/>
                                  <w:szCs w:val="28"/>
                                </w:rPr>
                                <w:t>Leistungen</w:t>
                              </w:r>
                            </w:p>
                          </w:tc>
                          <w:tc>
                            <w:tcPr>
                              <w:tcW w:w="8701" w:type="dxa"/>
                            </w:tcPr>
                            <w:p w14:paraId="4D208340" w14:textId="77777777" w:rsidR="00091458" w:rsidRPr="0003063D" w:rsidRDefault="00091458" w:rsidP="003458CB">
                              <w:pPr>
                                <w:spacing w:before="120"/>
                                <w:rPr>
                                  <w:rFonts w:ascii="Helvetica" w:hAnsi="Helvetica" w:cs="Arial"/>
                                  <w:szCs w:val="28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szCs w:val="28"/>
                                </w:rPr>
                                <w:t>- Täglich geleitetes Fuss</w:t>
                              </w:r>
                              <w:r>
                                <w:rPr>
                                  <w:rFonts w:ascii="Helvetica" w:hAnsi="Helvetica" w:cs="Arial"/>
                                  <w:szCs w:val="28"/>
                                </w:rPr>
                                <w:t>balltraining in altersgerechten Gruppen</w:t>
                              </w:r>
                              <w:r w:rsidRPr="0003063D">
                                <w:rPr>
                                  <w:rFonts w:ascii="Helvetica" w:hAnsi="Helvetica" w:cs="Arial"/>
                                  <w:szCs w:val="28"/>
                                </w:rPr>
                                <w:t>;</w:t>
                              </w:r>
                            </w:p>
                            <w:p w14:paraId="73580038" w14:textId="77777777" w:rsidR="00091458" w:rsidRPr="0003063D" w:rsidRDefault="00091458" w:rsidP="003458CB">
                              <w:pPr>
                                <w:spacing w:before="120"/>
                                <w:rPr>
                                  <w:rFonts w:ascii="Helvetica" w:hAnsi="Helvetica" w:cs="Arial"/>
                                  <w:szCs w:val="28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szCs w:val="28"/>
                                </w:rPr>
                                <w:t>- Getränke und kleine Zwischenverpflegungen;</w:t>
                              </w:r>
                            </w:p>
                            <w:p w14:paraId="120D599C" w14:textId="77777777" w:rsidR="00091458" w:rsidRPr="0003063D" w:rsidRDefault="00091458" w:rsidP="003458CB">
                              <w:pPr>
                                <w:spacing w:before="120"/>
                                <w:rPr>
                                  <w:rFonts w:ascii="Helvetica" w:hAnsi="Helvetica" w:cs="Arial"/>
                                  <w:szCs w:val="28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szCs w:val="28"/>
                                </w:rPr>
                                <w:t>- Erinnerungsgeschenk</w:t>
                              </w:r>
                              <w:r>
                                <w:rPr>
                                  <w:rFonts w:ascii="Helvetica" w:hAnsi="Helvetica" w:cs="Arial"/>
                                  <w:szCs w:val="28"/>
                                </w:rPr>
                                <w:t>.</w:t>
                              </w:r>
                            </w:p>
                          </w:tc>
                        </w:tr>
                        <w:tr w:rsidR="00091458" w:rsidRPr="0003063D" w14:paraId="090F89A5" w14:textId="77777777" w:rsidTr="0003063D">
                          <w:tc>
                            <w:tcPr>
                              <w:tcW w:w="1426" w:type="dxa"/>
                            </w:tcPr>
                            <w:p w14:paraId="41E256A1" w14:textId="77777777" w:rsidR="00091458" w:rsidRPr="0003063D" w:rsidRDefault="00091458" w:rsidP="003458CB">
                              <w:pPr>
                                <w:spacing w:before="120"/>
                                <w:rPr>
                                  <w:rFonts w:ascii="Helvetica" w:hAnsi="Helvetica" w:cs="Arial"/>
                                  <w:b/>
                                  <w:szCs w:val="28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b/>
                                  <w:szCs w:val="28"/>
                                </w:rPr>
                                <w:t>Kosten</w:t>
                              </w:r>
                            </w:p>
                          </w:tc>
                          <w:tc>
                            <w:tcPr>
                              <w:tcW w:w="8701" w:type="dxa"/>
                            </w:tcPr>
                            <w:p w14:paraId="23223EA0" w14:textId="77777777" w:rsidR="00091458" w:rsidRPr="0003063D" w:rsidRDefault="00091458" w:rsidP="003458CB">
                              <w:pPr>
                                <w:spacing w:before="120"/>
                                <w:rPr>
                                  <w:rFonts w:ascii="Helvetica" w:hAnsi="Helvetica" w:cs="Arial"/>
                                  <w:szCs w:val="28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szCs w:val="28"/>
                                </w:rPr>
                                <w:t>Fr. 100.00</w:t>
                              </w:r>
                            </w:p>
                            <w:p w14:paraId="73C93552" w14:textId="4AA77344" w:rsidR="00091458" w:rsidRPr="0003063D" w:rsidRDefault="00001095" w:rsidP="0057754C">
                              <w:pPr>
                                <w:spacing w:before="120"/>
                                <w:rPr>
                                  <w:rFonts w:ascii="Helvetica" w:hAnsi="Helvetica" w:cs="Arial"/>
                                  <w:szCs w:val="28"/>
                                </w:rPr>
                              </w:pPr>
                              <w:r>
                                <w:rPr>
                                  <w:rFonts w:ascii="Helvetica" w:hAnsi="Helvetica" w:cs="Arial"/>
                                  <w:szCs w:val="28"/>
                                </w:rPr>
                                <w:t xml:space="preserve">Die Anmeldekosten sind am </w:t>
                              </w:r>
                              <w:r w:rsidR="00F045AC">
                                <w:rPr>
                                  <w:rFonts w:ascii="Helvetica" w:hAnsi="Helvetica" w:cs="Arial"/>
                                  <w:szCs w:val="28"/>
                                </w:rPr>
                                <w:t>08. Juli 2019</w:t>
                              </w:r>
                              <w:r w:rsidR="00091458">
                                <w:rPr>
                                  <w:rFonts w:ascii="Helvetica" w:hAnsi="Helvetica" w:cs="Arial"/>
                                  <w:szCs w:val="28"/>
                                </w:rPr>
                                <w:t>, 08.00</w:t>
                              </w:r>
                              <w:r w:rsidR="00091458" w:rsidRPr="0003063D">
                                <w:rPr>
                                  <w:rFonts w:ascii="Helvetica" w:hAnsi="Helvetica" w:cs="Arial"/>
                                  <w:szCs w:val="28"/>
                                </w:rPr>
                                <w:t xml:space="preserve"> Uhr direkt vor Ort zu begleichen.</w:t>
                              </w:r>
                            </w:p>
                          </w:tc>
                        </w:tr>
                        <w:tr w:rsidR="00091458" w:rsidRPr="0003063D" w14:paraId="6E2CBB2D" w14:textId="77777777" w:rsidTr="0003063D">
                          <w:tc>
                            <w:tcPr>
                              <w:tcW w:w="1426" w:type="dxa"/>
                            </w:tcPr>
                            <w:p w14:paraId="34204659" w14:textId="77777777" w:rsidR="00091458" w:rsidRPr="0003063D" w:rsidRDefault="00091458" w:rsidP="003458CB">
                              <w:pPr>
                                <w:spacing w:before="120"/>
                                <w:rPr>
                                  <w:rFonts w:ascii="Helvetica" w:hAnsi="Helvetica" w:cs="Arial"/>
                                  <w:b/>
                                  <w:szCs w:val="28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b/>
                                  <w:szCs w:val="28"/>
                                </w:rPr>
                                <w:t>Anmeldung</w:t>
                              </w:r>
                            </w:p>
                          </w:tc>
                          <w:tc>
                            <w:tcPr>
                              <w:tcW w:w="8701" w:type="dxa"/>
                            </w:tcPr>
                            <w:p w14:paraId="5537A224" w14:textId="77777777" w:rsidR="00091458" w:rsidRDefault="00091458" w:rsidP="003458CB">
                              <w:pPr>
                                <w:spacing w:before="120"/>
                                <w:rPr>
                                  <w:rFonts w:ascii="Helvetica" w:hAnsi="Helvetica" w:cs="Arial"/>
                                  <w:szCs w:val="28"/>
                                </w:rPr>
                              </w:pPr>
                              <w:r>
                                <w:rPr>
                                  <w:rFonts w:ascii="Helvetica" w:hAnsi="Helvetica" w:cs="Arial"/>
                                  <w:szCs w:val="28"/>
                                </w:rPr>
                                <w:t>Die Anmeldungen sind an unten aufgeführte Adresse zu richten.</w:t>
                              </w:r>
                            </w:p>
                            <w:p w14:paraId="525428CD" w14:textId="1D23D2C3" w:rsidR="00091458" w:rsidRDefault="00091458" w:rsidP="003458CB">
                              <w:pPr>
                                <w:spacing w:before="120"/>
                                <w:rPr>
                                  <w:rFonts w:ascii="Helvetica" w:hAnsi="Helvetica" w:cs="Arial"/>
                                  <w:szCs w:val="28"/>
                                </w:rPr>
                              </w:pPr>
                              <w:r>
                                <w:rPr>
                                  <w:rFonts w:ascii="Helvetica" w:hAnsi="Helvetica" w:cs="Arial"/>
                                  <w:szCs w:val="28"/>
                                </w:rPr>
                                <w:t>Anmeldeschluss ist de</w:t>
                              </w:r>
                              <w:r w:rsidR="00F045AC">
                                <w:rPr>
                                  <w:rFonts w:ascii="Helvetica" w:hAnsi="Helvetica" w:cs="Arial"/>
                                  <w:szCs w:val="28"/>
                                </w:rPr>
                                <w:t>r Montag</w:t>
                              </w:r>
                              <w:r>
                                <w:rPr>
                                  <w:rFonts w:ascii="Helvetica" w:hAnsi="Helvetica" w:cs="Arial"/>
                                  <w:b/>
                                  <w:szCs w:val="28"/>
                                </w:rPr>
                                <w:t xml:space="preserve">, </w:t>
                              </w:r>
                              <w:r w:rsidR="00F045AC">
                                <w:rPr>
                                  <w:rFonts w:ascii="Helvetica" w:hAnsi="Helvetica" w:cs="Arial"/>
                                  <w:b/>
                                  <w:szCs w:val="28"/>
                                </w:rPr>
                                <w:t>3</w:t>
                              </w:r>
                              <w:r w:rsidRPr="002C45CE">
                                <w:rPr>
                                  <w:rFonts w:ascii="Helvetica" w:hAnsi="Helvetica" w:cs="Arial"/>
                                  <w:b/>
                                  <w:szCs w:val="28"/>
                                </w:rPr>
                                <w:t>. Juni 201</w:t>
                              </w:r>
                              <w:r w:rsidR="00F045AC">
                                <w:rPr>
                                  <w:rFonts w:ascii="Helvetica" w:hAnsi="Helvetica" w:cs="Arial"/>
                                  <w:b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rFonts w:ascii="Helvetica" w:hAnsi="Helvetica" w:cs="Arial"/>
                                  <w:szCs w:val="28"/>
                                </w:rPr>
                                <w:t>.</w:t>
                              </w:r>
                            </w:p>
                            <w:p w14:paraId="01AE25A1" w14:textId="77777777" w:rsidR="00091458" w:rsidRPr="0003063D" w:rsidRDefault="00091458" w:rsidP="003458CB">
                              <w:pPr>
                                <w:spacing w:before="120"/>
                                <w:rPr>
                                  <w:rFonts w:ascii="Helvetica" w:hAnsi="Helvetica" w:cs="Arial"/>
                                  <w:szCs w:val="28"/>
                                </w:rPr>
                              </w:pPr>
                              <w:r>
                                <w:rPr>
                                  <w:rFonts w:ascii="Helvetica" w:hAnsi="Helvetica" w:cs="Arial"/>
                                  <w:szCs w:val="28"/>
                                </w:rPr>
                                <w:t>Die Anmeldungen werden nach deren Eingang berücksichtigt.</w:t>
                              </w:r>
                            </w:p>
                            <w:p w14:paraId="10E64D36" w14:textId="28870DB7" w:rsidR="00091458" w:rsidRPr="0003063D" w:rsidRDefault="00091458" w:rsidP="00001095">
                              <w:pPr>
                                <w:spacing w:before="120"/>
                                <w:rPr>
                                  <w:rFonts w:ascii="Helvetica" w:hAnsi="Helvetica" w:cs="Arial"/>
                                  <w:szCs w:val="28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szCs w:val="28"/>
                                </w:rPr>
                                <w:t>Die Teilnahme ist erst nach Erhalt der Anmeldebestätigung</w:t>
                              </w:r>
                              <w:r w:rsidR="00060900">
                                <w:rPr>
                                  <w:rFonts w:ascii="Helvetica" w:hAnsi="Helvetica" w:cs="Arial"/>
                                  <w:szCs w:val="28"/>
                                </w:rPr>
                                <w:t xml:space="preserve"> (per </w:t>
                              </w:r>
                              <w:r w:rsidR="0066049C">
                                <w:rPr>
                                  <w:rFonts w:ascii="Helvetica" w:hAnsi="Helvetica" w:cs="Arial"/>
                                  <w:szCs w:val="28"/>
                                </w:rPr>
                                <w:t>7</w:t>
                              </w:r>
                              <w:r w:rsidR="00001095">
                                <w:rPr>
                                  <w:rFonts w:ascii="Helvetica" w:hAnsi="Helvetica" w:cs="Arial"/>
                                  <w:szCs w:val="28"/>
                                </w:rPr>
                                <w:t>.</w:t>
                              </w:r>
                              <w:r w:rsidR="004C440A">
                                <w:rPr>
                                  <w:rFonts w:ascii="Helvetica" w:hAnsi="Helvetica" w:cs="Arial"/>
                                  <w:szCs w:val="28"/>
                                </w:rPr>
                                <w:t xml:space="preserve"> </w:t>
                              </w:r>
                              <w:r w:rsidR="00001095">
                                <w:rPr>
                                  <w:rFonts w:ascii="Helvetica" w:hAnsi="Helvetica" w:cs="Arial"/>
                                  <w:szCs w:val="28"/>
                                </w:rPr>
                                <w:t>Juni 201</w:t>
                              </w:r>
                              <w:r w:rsidR="00F045AC">
                                <w:rPr>
                                  <w:rFonts w:ascii="Helvetica" w:hAnsi="Helvetica" w:cs="Arial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rFonts w:ascii="Helvetica" w:hAnsi="Helvetica" w:cs="Arial"/>
                                  <w:szCs w:val="28"/>
                                </w:rPr>
                                <w:t>)</w:t>
                              </w:r>
                              <w:r w:rsidRPr="0003063D">
                                <w:rPr>
                                  <w:rFonts w:ascii="Helvetica" w:hAnsi="Helvetica" w:cs="Arial"/>
                                  <w:szCs w:val="28"/>
                                </w:rPr>
                                <w:t xml:space="preserve"> gesichert.</w:t>
                              </w:r>
                            </w:p>
                          </w:tc>
                        </w:tr>
                        <w:tr w:rsidR="00091458" w:rsidRPr="0003063D" w14:paraId="6C05441D" w14:textId="77777777" w:rsidTr="0003063D">
                          <w:tc>
                            <w:tcPr>
                              <w:tcW w:w="1426" w:type="dxa"/>
                            </w:tcPr>
                            <w:p w14:paraId="4515A4C9" w14:textId="77777777" w:rsidR="00091458" w:rsidRPr="0003063D" w:rsidRDefault="00091458" w:rsidP="003458CB">
                              <w:pPr>
                                <w:spacing w:before="120"/>
                                <w:rPr>
                                  <w:rFonts w:ascii="Helvetica" w:hAnsi="Helvetica" w:cs="Arial"/>
                                  <w:b/>
                                  <w:szCs w:val="28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b/>
                                  <w:szCs w:val="28"/>
                                </w:rPr>
                                <w:t>Fragen</w:t>
                              </w:r>
                            </w:p>
                          </w:tc>
                          <w:tc>
                            <w:tcPr>
                              <w:tcW w:w="8701" w:type="dxa"/>
                            </w:tcPr>
                            <w:p w14:paraId="6A5F7B2C" w14:textId="085595C1" w:rsidR="00091458" w:rsidRPr="0003063D" w:rsidRDefault="00091458" w:rsidP="00001095">
                              <w:pPr>
                                <w:spacing w:before="120"/>
                                <w:rPr>
                                  <w:rFonts w:ascii="Helvetica" w:hAnsi="Helvetica" w:cs="Arial"/>
                                  <w:szCs w:val="28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szCs w:val="28"/>
                                </w:rPr>
                                <w:t xml:space="preserve">Gerne stehe </w:t>
                              </w:r>
                              <w:r w:rsidR="00F045AC">
                                <w:rPr>
                                  <w:rFonts w:ascii="Helvetica" w:hAnsi="Helvetica" w:cs="Arial"/>
                                  <w:szCs w:val="28"/>
                                </w:rPr>
                                <w:t>ich d</w:t>
                              </w:r>
                              <w:r w:rsidR="0067674C">
                                <w:rPr>
                                  <w:rFonts w:ascii="Helvetica" w:hAnsi="Helvetica" w:cs="Arial"/>
                                  <w:szCs w:val="28"/>
                                </w:rPr>
                                <w:t>i</w:t>
                              </w:r>
                              <w:r w:rsidR="00F045AC">
                                <w:rPr>
                                  <w:rFonts w:ascii="Helvetica" w:hAnsi="Helvetica" w:cs="Arial"/>
                                  <w:szCs w:val="28"/>
                                </w:rPr>
                                <w:t>r unter 079 483 87 26</w:t>
                              </w:r>
                              <w:r w:rsidRPr="0003063D">
                                <w:rPr>
                                  <w:rFonts w:ascii="Helvetica" w:hAnsi="Helvetica" w:cs="Arial"/>
                                  <w:szCs w:val="28"/>
                                </w:rPr>
                                <w:t xml:space="preserve"> / </w:t>
                              </w:r>
                              <w:r w:rsidR="00F045AC">
                                <w:rPr>
                                  <w:rFonts w:ascii="Helvetica" w:hAnsi="Helvetica" w:cs="Arial"/>
                                  <w:szCs w:val="28"/>
                                </w:rPr>
                                <w:t>michelle.faigaux@bluewin.ch</w:t>
                              </w:r>
                              <w:r w:rsidRPr="0003063D">
                                <w:rPr>
                                  <w:rFonts w:ascii="Helvetica" w:hAnsi="Helvetica" w:cs="Arial"/>
                                  <w:szCs w:val="28"/>
                                </w:rPr>
                                <w:t xml:space="preserve"> zur Verfügung.</w:t>
                              </w:r>
                            </w:p>
                          </w:tc>
                        </w:tr>
                      </w:tbl>
                      <w:p w14:paraId="2112F36A" w14:textId="77777777" w:rsidR="00091458" w:rsidRPr="0003063D" w:rsidRDefault="00091458" w:rsidP="003458CB">
                        <w:pPr>
                          <w:spacing w:before="120"/>
                          <w:rPr>
                            <w:rFonts w:ascii="Helvetica" w:hAnsi="Helvetica" w:cs="Arial"/>
                            <w:sz w:val="24"/>
                            <w:szCs w:val="28"/>
                          </w:rPr>
                        </w:pPr>
                      </w:p>
                      <w:p w14:paraId="773F2718" w14:textId="1C1347E0" w:rsidR="00091458" w:rsidRPr="0003063D" w:rsidRDefault="00091458" w:rsidP="00A33E4D">
                        <w:pPr>
                          <w:rPr>
                            <w:rFonts w:ascii="Helvetica" w:hAnsi="Helvetica" w:cs="Arial"/>
                            <w:szCs w:val="22"/>
                          </w:rPr>
                        </w:pPr>
                        <w:r w:rsidRPr="0003063D">
                          <w:rPr>
                            <w:rFonts w:ascii="Helvetica" w:hAnsi="Helvetica" w:cs="Arial"/>
                            <w:szCs w:val="22"/>
                          </w:rPr>
                          <w:t>Der FC Goldster</w:t>
                        </w:r>
                        <w:r w:rsidR="0067674C">
                          <w:rPr>
                            <w:rFonts w:ascii="Helvetica" w:hAnsi="Helvetica" w:cs="Arial"/>
                            <w:szCs w:val="22"/>
                          </w:rPr>
                          <w:t>n bedankt sich herzlich für d</w:t>
                        </w:r>
                        <w:r>
                          <w:rPr>
                            <w:rFonts w:ascii="Helvetica" w:hAnsi="Helvetica" w:cs="Arial"/>
                            <w:szCs w:val="22"/>
                          </w:rPr>
                          <w:t>eine</w:t>
                        </w:r>
                        <w:r w:rsidRPr="0003063D">
                          <w:rPr>
                            <w:rFonts w:ascii="Helvetica" w:hAnsi="Helvetica" w:cs="Arial"/>
                            <w:szCs w:val="22"/>
                          </w:rPr>
                          <w:t xml:space="preserve"> Anmeldung!</w:t>
                        </w:r>
                      </w:p>
                      <w:p w14:paraId="3C11B58E" w14:textId="1D809E9D" w:rsidR="00091458" w:rsidRPr="00001095" w:rsidRDefault="00F045AC" w:rsidP="00A33E4D">
                        <w:pPr>
                          <w:rPr>
                            <w:rFonts w:ascii="Helvetica" w:hAnsi="Helvetica" w:cs="Arial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Helvetica" w:hAnsi="Helvetica" w:cs="Arial"/>
                            <w:szCs w:val="22"/>
                            <w:lang w:val="en-US"/>
                          </w:rPr>
                          <w:t>Michelle Faigaux</w:t>
                        </w:r>
                        <w:r w:rsidR="0091282F">
                          <w:rPr>
                            <w:rFonts w:ascii="Helvetica" w:hAnsi="Helvetica" w:cs="Arial"/>
                            <w:szCs w:val="22"/>
                            <w:lang w:val="en-US"/>
                          </w:rPr>
                          <w:t>, Ressort Events</w:t>
                        </w:r>
                      </w:p>
                      <w:p w14:paraId="1FC17C81" w14:textId="77777777" w:rsidR="00091458" w:rsidRPr="00001095" w:rsidRDefault="00091458" w:rsidP="003059F1">
                        <w:pPr>
                          <w:pBdr>
                            <w:bottom w:val="single" w:sz="6" w:space="0" w:color="auto"/>
                          </w:pBd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5080CF4B" w14:textId="77777777" w:rsidR="00091458" w:rsidRPr="00001095" w:rsidRDefault="00091458" w:rsidP="00A33E4D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789D4C41" w14:textId="0204D95B" w:rsidR="00091458" w:rsidRPr="0003063D" w:rsidRDefault="00091458" w:rsidP="00A33E4D">
                        <w:pPr>
                          <w:rPr>
                            <w:rFonts w:ascii="Helvetica" w:hAnsi="Helvetica" w:cs="Arial"/>
                            <w:b/>
                            <w:szCs w:val="22"/>
                          </w:rPr>
                        </w:pPr>
                        <w:r w:rsidRPr="0003063D">
                          <w:rPr>
                            <w:rFonts w:ascii="Helvetica" w:hAnsi="Helvetica" w:cs="Arial"/>
                            <w:b/>
                            <w:szCs w:val="22"/>
                          </w:rPr>
                          <w:t xml:space="preserve">Anmeldetalon für </w:t>
                        </w:r>
                        <w:r>
                          <w:rPr>
                            <w:rFonts w:ascii="Helvetica" w:hAnsi="Helvetica" w:cs="Arial"/>
                            <w:b/>
                            <w:szCs w:val="22"/>
                          </w:rPr>
                          <w:t>d</w:t>
                        </w:r>
                        <w:r w:rsidR="00001095">
                          <w:rPr>
                            <w:rFonts w:ascii="Helvetica" w:hAnsi="Helvetica" w:cs="Arial"/>
                            <w:b/>
                            <w:szCs w:val="22"/>
                          </w:rPr>
                          <w:t>as FC Goldstern Junior Camp 201</w:t>
                        </w:r>
                        <w:r w:rsidR="00F045AC">
                          <w:rPr>
                            <w:rFonts w:ascii="Helvetica" w:hAnsi="Helvetica" w:cs="Arial"/>
                            <w:b/>
                            <w:szCs w:val="22"/>
                          </w:rPr>
                          <w:t>9</w:t>
                        </w:r>
                        <w:r>
                          <w:rPr>
                            <w:rFonts w:ascii="Helvetica" w:hAnsi="Helvetica" w:cs="Arial"/>
                            <w:b/>
                            <w:szCs w:val="22"/>
                          </w:rPr>
                          <w:t>: Ja ich komme!</w:t>
                        </w:r>
                      </w:p>
                      <w:p w14:paraId="45835BEA" w14:textId="77777777" w:rsidR="00091458" w:rsidRPr="0003063D" w:rsidRDefault="00091458" w:rsidP="00A33E4D">
                        <w:pPr>
                          <w:rPr>
                            <w:rFonts w:ascii="Helvetica" w:hAnsi="Helvetica" w:cs="Arial"/>
                            <w:szCs w:val="22"/>
                          </w:rPr>
                        </w:pPr>
                      </w:p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952"/>
                          <w:gridCol w:w="6985"/>
                        </w:tblGrid>
                        <w:tr w:rsidR="00091458" w:rsidRPr="0003063D" w14:paraId="6DCB743F" w14:textId="77777777" w:rsidTr="0003063D">
                          <w:tc>
                            <w:tcPr>
                              <w:tcW w:w="2952" w:type="dxa"/>
                            </w:tcPr>
                            <w:p w14:paraId="5B69F50D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6985" w:type="dxa"/>
                              <w:tcBorders>
                                <w:bottom w:val="dotted" w:sz="4" w:space="0" w:color="auto"/>
                              </w:tcBorders>
                            </w:tcPr>
                            <w:p w14:paraId="0AEAD3C9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091458" w:rsidRPr="0003063D" w14:paraId="28B9B48E" w14:textId="77777777" w:rsidTr="0003063D">
                          <w:tc>
                            <w:tcPr>
                              <w:tcW w:w="2952" w:type="dxa"/>
                            </w:tcPr>
                            <w:p w14:paraId="313797DD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</w:pPr>
                            </w:p>
                            <w:p w14:paraId="3CC9C03E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  <w:t>Vorname</w:t>
                              </w:r>
                            </w:p>
                          </w:tc>
                          <w:tc>
                            <w:tcPr>
                              <w:tcW w:w="6985" w:type="dxa"/>
                              <w:tcBorders>
                                <w:top w:val="dotted" w:sz="4" w:space="0" w:color="auto"/>
                                <w:bottom w:val="dotted" w:sz="4" w:space="0" w:color="auto"/>
                              </w:tcBorders>
                            </w:tcPr>
                            <w:p w14:paraId="22E0E4E4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091458" w:rsidRPr="0003063D" w14:paraId="1E485F52" w14:textId="77777777" w:rsidTr="0003063D">
                          <w:tc>
                            <w:tcPr>
                              <w:tcW w:w="2952" w:type="dxa"/>
                            </w:tcPr>
                            <w:p w14:paraId="77506820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</w:pPr>
                            </w:p>
                            <w:p w14:paraId="62B78AD6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  <w:t>Geburtsdatum</w:t>
                              </w:r>
                            </w:p>
                          </w:tc>
                          <w:tc>
                            <w:tcPr>
                              <w:tcW w:w="6985" w:type="dxa"/>
                              <w:tcBorders>
                                <w:top w:val="dotted" w:sz="4" w:space="0" w:color="auto"/>
                                <w:bottom w:val="dotted" w:sz="4" w:space="0" w:color="auto"/>
                              </w:tcBorders>
                            </w:tcPr>
                            <w:p w14:paraId="36560D48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091458" w:rsidRPr="0003063D" w14:paraId="4BACE852" w14:textId="77777777" w:rsidTr="0003063D">
                          <w:tc>
                            <w:tcPr>
                              <w:tcW w:w="2952" w:type="dxa"/>
                            </w:tcPr>
                            <w:p w14:paraId="597D904C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</w:pPr>
                            </w:p>
                            <w:p w14:paraId="4115A6B3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  <w:t>Strasse</w:t>
                              </w:r>
                            </w:p>
                          </w:tc>
                          <w:tc>
                            <w:tcPr>
                              <w:tcW w:w="6985" w:type="dxa"/>
                              <w:tcBorders>
                                <w:top w:val="dotted" w:sz="4" w:space="0" w:color="auto"/>
                                <w:bottom w:val="dotted" w:sz="4" w:space="0" w:color="auto"/>
                              </w:tcBorders>
                            </w:tcPr>
                            <w:p w14:paraId="76A8FADD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091458" w:rsidRPr="0003063D" w14:paraId="3783DCEF" w14:textId="77777777" w:rsidTr="0003063D">
                          <w:tc>
                            <w:tcPr>
                              <w:tcW w:w="2952" w:type="dxa"/>
                            </w:tcPr>
                            <w:p w14:paraId="43596B54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</w:pPr>
                            </w:p>
                            <w:p w14:paraId="587751AD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  <w:t>PLZ, Ort</w:t>
                              </w:r>
                            </w:p>
                          </w:tc>
                          <w:tc>
                            <w:tcPr>
                              <w:tcW w:w="6985" w:type="dxa"/>
                              <w:tcBorders>
                                <w:top w:val="dotted" w:sz="4" w:space="0" w:color="auto"/>
                                <w:bottom w:val="dotted" w:sz="4" w:space="0" w:color="auto"/>
                              </w:tcBorders>
                            </w:tcPr>
                            <w:p w14:paraId="748543B8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091458" w:rsidRPr="0003063D" w14:paraId="65BDFCEB" w14:textId="77777777" w:rsidTr="0003063D">
                          <w:tc>
                            <w:tcPr>
                              <w:tcW w:w="2952" w:type="dxa"/>
                            </w:tcPr>
                            <w:p w14:paraId="58BF96A9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</w:pPr>
                            </w:p>
                            <w:p w14:paraId="4903C96E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  <w:t xml:space="preserve">Telefon-Nr. </w:t>
                              </w:r>
                              <w: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  <w:t xml:space="preserve">Eltern </w:t>
                              </w:r>
                              <w:r w:rsidRPr="0003063D"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  <w:t>(tagsüber)</w:t>
                              </w:r>
                            </w:p>
                          </w:tc>
                          <w:tc>
                            <w:tcPr>
                              <w:tcW w:w="6985" w:type="dxa"/>
                              <w:tcBorders>
                                <w:top w:val="dotted" w:sz="4" w:space="0" w:color="auto"/>
                                <w:bottom w:val="dotted" w:sz="4" w:space="0" w:color="auto"/>
                              </w:tcBorders>
                            </w:tcPr>
                            <w:p w14:paraId="31535A5A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091458" w:rsidRPr="0003063D" w14:paraId="5025FF5A" w14:textId="77777777" w:rsidTr="0003063D">
                          <w:tc>
                            <w:tcPr>
                              <w:tcW w:w="2952" w:type="dxa"/>
                            </w:tcPr>
                            <w:p w14:paraId="449CB57D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</w:pPr>
                            </w:p>
                            <w:p w14:paraId="4AEB4863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  <w:t>E-Mail</w:t>
                              </w:r>
                              <w: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  <w:t xml:space="preserve"> Eltern</w:t>
                              </w:r>
                            </w:p>
                          </w:tc>
                          <w:tc>
                            <w:tcPr>
                              <w:tcW w:w="6985" w:type="dxa"/>
                              <w:tcBorders>
                                <w:top w:val="dotted" w:sz="4" w:space="0" w:color="auto"/>
                                <w:bottom w:val="dotted" w:sz="4" w:space="0" w:color="auto"/>
                              </w:tcBorders>
                            </w:tcPr>
                            <w:p w14:paraId="3F44DED9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091458" w:rsidRPr="0003063D" w14:paraId="061A90C0" w14:textId="77777777" w:rsidTr="0003063D">
                          <w:tc>
                            <w:tcPr>
                              <w:tcW w:w="2952" w:type="dxa"/>
                            </w:tcPr>
                            <w:p w14:paraId="442FBEBD" w14:textId="77777777" w:rsidR="00091458" w:rsidRDefault="00091458" w:rsidP="00A33E4D">
                              <w:pP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</w:pPr>
                            </w:p>
                            <w:p w14:paraId="0824B255" w14:textId="201F9102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  <w:t>Juniorenzugehörigkeit</w:t>
                              </w:r>
                            </w:p>
                          </w:tc>
                          <w:tc>
                            <w:tcPr>
                              <w:tcW w:w="6985" w:type="dxa"/>
                              <w:tcBorders>
                                <w:top w:val="dotted" w:sz="4" w:space="0" w:color="auto"/>
                                <w:bottom w:val="dotted" w:sz="4" w:space="0" w:color="auto"/>
                              </w:tcBorders>
                            </w:tcPr>
                            <w:p w14:paraId="6F556400" w14:textId="77777777" w:rsidR="0067674C" w:rsidRDefault="0067674C" w:rsidP="00A33E4D">
                              <w:pPr>
                                <w:rPr>
                                  <w:rFonts w:ascii="Helvetica" w:hAnsi="Helvetica" w:cs="Arial"/>
                                  <w:szCs w:val="22"/>
                                </w:rPr>
                              </w:pPr>
                            </w:p>
                            <w:p w14:paraId="02DA2719" w14:textId="5021B1C5" w:rsidR="00091458" w:rsidRPr="0003063D" w:rsidRDefault="0067674C" w:rsidP="00A33E4D">
                              <w:pPr>
                                <w:rPr>
                                  <w:rFonts w:ascii="Helvetica" w:hAnsi="Helvetica" w:cs="Arial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 w:cs="Arial"/>
                                  <w:szCs w:val="22"/>
                                </w:rPr>
                                <w:t>O Junioren G             O Junioren F            O Junioren E          O Junioren D</w:t>
                              </w:r>
                            </w:p>
                          </w:tc>
                        </w:tr>
                        <w:tr w:rsidR="00091458" w:rsidRPr="0003063D" w14:paraId="408809E2" w14:textId="77777777" w:rsidTr="0003063D">
                          <w:tc>
                            <w:tcPr>
                              <w:tcW w:w="2952" w:type="dxa"/>
                            </w:tcPr>
                            <w:p w14:paraId="5CC1F556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</w:pPr>
                            </w:p>
                            <w:p w14:paraId="17EDD5B0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  <w:t>Fussballniveau</w:t>
                              </w:r>
                            </w:p>
                          </w:tc>
                          <w:tc>
                            <w:tcPr>
                              <w:tcW w:w="6985" w:type="dxa"/>
                              <w:tcBorders>
                                <w:top w:val="dotted" w:sz="4" w:space="0" w:color="auto"/>
                                <w:bottom w:val="dotted" w:sz="4" w:space="0" w:color="auto"/>
                              </w:tcBorders>
                            </w:tcPr>
                            <w:p w14:paraId="1A2B7491" w14:textId="77777777" w:rsidR="00091458" w:rsidRDefault="00091458" w:rsidP="00A33E4D">
                              <w:pPr>
                                <w:rPr>
                                  <w:rFonts w:ascii="Helvetica" w:hAnsi="Helvetica" w:cs="Arial"/>
                                  <w:szCs w:val="22"/>
                                </w:rPr>
                              </w:pPr>
                            </w:p>
                            <w:p w14:paraId="102397ED" w14:textId="097F07E2" w:rsidR="00091458" w:rsidRPr="0003063D" w:rsidRDefault="0067674C" w:rsidP="00A33E4D">
                              <w:pPr>
                                <w:rPr>
                                  <w:rFonts w:ascii="Helvetica" w:hAnsi="Helvetica" w:cs="Arial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 w:cs="Arial"/>
                                  <w:szCs w:val="22"/>
                                </w:rPr>
                                <w:t>O  AnfängerIn</w:t>
                              </w:r>
                              <w:r w:rsidR="00091458">
                                <w:rPr>
                                  <w:rFonts w:ascii="Helvetica" w:hAnsi="Helvetica" w:cs="Arial"/>
                                  <w:szCs w:val="22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Helvetica" w:hAnsi="Helvetica" w:cs="Arial"/>
                                  <w:szCs w:val="22"/>
                                </w:rPr>
                                <w:t xml:space="preserve">  </w:t>
                              </w:r>
                              <w:r w:rsidR="00091458">
                                <w:rPr>
                                  <w:rFonts w:ascii="Helvetica" w:hAnsi="Helvetica" w:cs="Arial"/>
                                  <w:szCs w:val="22"/>
                                </w:rPr>
                                <w:t xml:space="preserve">O  Fortgeschrittene/r               </w:t>
                              </w:r>
                              <w:r>
                                <w:rPr>
                                  <w:rFonts w:ascii="Helvetica" w:hAnsi="Helvetica" w:cs="Arial"/>
                                  <w:szCs w:val="22"/>
                                </w:rPr>
                                <w:t xml:space="preserve">  </w:t>
                              </w:r>
                              <w:r w:rsidR="00091458">
                                <w:rPr>
                                  <w:rFonts w:ascii="Helvetica" w:hAnsi="Helvetica" w:cs="Arial"/>
                                  <w:szCs w:val="22"/>
                                </w:rPr>
                                <w:t>O  Profi</w:t>
                              </w:r>
                            </w:p>
                          </w:tc>
                        </w:tr>
                        <w:tr w:rsidR="00091458" w:rsidRPr="004C440A" w14:paraId="2D8CC9F3" w14:textId="77777777" w:rsidTr="0003063D">
                          <w:tc>
                            <w:tcPr>
                              <w:tcW w:w="2952" w:type="dxa"/>
                            </w:tcPr>
                            <w:p w14:paraId="3DEFF214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</w:pPr>
                            </w:p>
                            <w:p w14:paraId="3926ADFA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</w:pPr>
                              <w:r w:rsidRPr="0003063D"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  <w:t>T-S</w:t>
                              </w:r>
                              <w:r>
                                <w:rPr>
                                  <w:rFonts w:ascii="Helvetica" w:hAnsi="Helvetica" w:cs="Arial"/>
                                  <w:b/>
                                  <w:szCs w:val="22"/>
                                </w:rPr>
                                <w:t>hirt Kindergrösse (Nike)</w:t>
                              </w:r>
                            </w:p>
                          </w:tc>
                          <w:tc>
                            <w:tcPr>
                              <w:tcW w:w="6985" w:type="dxa"/>
                              <w:tcBorders>
                                <w:top w:val="dotted" w:sz="4" w:space="0" w:color="auto"/>
                                <w:bottom w:val="dotted" w:sz="4" w:space="0" w:color="auto"/>
                              </w:tcBorders>
                            </w:tcPr>
                            <w:p w14:paraId="1BED18F4" w14:textId="77777777" w:rsidR="00091458" w:rsidRPr="00001095" w:rsidRDefault="00091458" w:rsidP="00A33E4D">
                              <w:pPr>
                                <w:rPr>
                                  <w:rFonts w:ascii="Helvetica" w:hAnsi="Helvetica" w:cs="Arial"/>
                                  <w:szCs w:val="22"/>
                                  <w:lang w:val="en-US"/>
                                </w:rPr>
                              </w:pPr>
                            </w:p>
                            <w:p w14:paraId="71E306E7" w14:textId="6025F521" w:rsidR="00091458" w:rsidRPr="00001095" w:rsidRDefault="00091458" w:rsidP="00A33E4D">
                              <w:pPr>
                                <w:rPr>
                                  <w:rFonts w:ascii="Helvetica" w:hAnsi="Helvetica" w:cs="Arial"/>
                                  <w:szCs w:val="22"/>
                                  <w:lang w:val="en-US"/>
                                </w:rPr>
                              </w:pPr>
                              <w:r w:rsidRPr="00001095">
                                <w:rPr>
                                  <w:rFonts w:ascii="Helvetica" w:hAnsi="Helvetica" w:cs="Arial"/>
                                  <w:szCs w:val="22"/>
                                  <w:lang w:val="en-US"/>
                                </w:rPr>
                                <w:t>O  XS (116-128)     O  S (128-140)    O  M (140-152)     O  L (152-158)              O  XL (158-170</w:t>
                              </w:r>
                              <w:r w:rsidR="0066049C">
                                <w:rPr>
                                  <w:rFonts w:ascii="Helvetica" w:hAnsi="Helvetica" w:cs="Arial"/>
                                  <w:szCs w:val="22"/>
                                  <w:lang w:val="en-US"/>
                                </w:rPr>
                                <w:t>)</w:t>
                              </w:r>
                              <w:bookmarkStart w:id="1" w:name="_GoBack"/>
                              <w:bookmarkEnd w:id="1"/>
                            </w:p>
                          </w:tc>
                        </w:tr>
                        <w:tr w:rsidR="00091458" w:rsidRPr="0003063D" w14:paraId="645CAC06" w14:textId="77777777" w:rsidTr="0003063D">
                          <w:tc>
                            <w:tcPr>
                              <w:tcW w:w="2952" w:type="dxa"/>
                            </w:tcPr>
                            <w:p w14:paraId="0D2C36D6" w14:textId="77777777" w:rsidR="00091458" w:rsidRPr="00001095" w:rsidRDefault="00091458" w:rsidP="00A33E4D">
                              <w:pPr>
                                <w:rPr>
                                  <w:rFonts w:ascii="Helvetica" w:hAnsi="Helvetica" w:cs="Arial"/>
                                  <w:b/>
                                  <w:szCs w:val="22"/>
                                  <w:lang w:val="en-US"/>
                                </w:rPr>
                              </w:pPr>
                            </w:p>
                            <w:p w14:paraId="7440751F" w14:textId="77777777" w:rsidR="00091458" w:rsidRPr="0003063D" w:rsidRDefault="00091458" w:rsidP="00A33E4D">
                              <w:pPr>
                                <w:rPr>
                                  <w:rFonts w:ascii="Helvetica" w:hAnsi="Helvetica" w:cs="Arial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 w:cs="Arial"/>
                                  <w:szCs w:val="22"/>
                                </w:rPr>
                                <w:t>Anmeldetalon ein</w:t>
                              </w:r>
                              <w:r w:rsidRPr="0003063D">
                                <w:rPr>
                                  <w:rFonts w:ascii="Helvetica" w:hAnsi="Helvetica" w:cs="Arial"/>
                                  <w:szCs w:val="22"/>
                                </w:rPr>
                                <w:t>senden an</w:t>
                              </w:r>
                            </w:p>
                          </w:tc>
                          <w:tc>
                            <w:tcPr>
                              <w:tcW w:w="6985" w:type="dxa"/>
                              <w:tcBorders>
                                <w:top w:val="dotted" w:sz="4" w:space="0" w:color="auto"/>
                              </w:tcBorders>
                            </w:tcPr>
                            <w:p w14:paraId="67DA2E1B" w14:textId="77777777" w:rsidR="00091458" w:rsidRDefault="00091458" w:rsidP="00A33E4D">
                              <w:pPr>
                                <w:rPr>
                                  <w:rFonts w:ascii="Helvetica" w:hAnsi="Helvetica" w:cs="Arial"/>
                                  <w:szCs w:val="22"/>
                                </w:rPr>
                              </w:pPr>
                            </w:p>
                            <w:p w14:paraId="537F7607" w14:textId="1FEACA85" w:rsidR="00091458" w:rsidRDefault="00F045AC" w:rsidP="002450B0">
                              <w:pPr>
                                <w:rPr>
                                  <w:rFonts w:ascii="Helvetica" w:hAnsi="Helvetica" w:cs="Arial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 w:cs="Arial"/>
                                  <w:szCs w:val="22"/>
                                </w:rPr>
                                <w:t>Michelle Faigaux</w:t>
                              </w:r>
                              <w:r w:rsidR="0066049C">
                                <w:rPr>
                                  <w:rFonts w:ascii="Helvetica" w:hAnsi="Helvetica" w:cs="Arial"/>
                                  <w:szCs w:val="22"/>
                                </w:rPr>
                                <w:t>, Fussballwoche, Landhausweg 10, 300</w:t>
                              </w:r>
                              <w:r w:rsidR="002450B0">
                                <w:rPr>
                                  <w:rFonts w:ascii="Helvetica" w:hAnsi="Helvetica" w:cs="Arial"/>
                                  <w:szCs w:val="22"/>
                                </w:rPr>
                                <w:t xml:space="preserve">7 </w:t>
                              </w:r>
                              <w:r w:rsidR="0066049C">
                                <w:rPr>
                                  <w:rFonts w:ascii="Helvetica" w:hAnsi="Helvetica" w:cs="Arial"/>
                                  <w:szCs w:val="22"/>
                                </w:rPr>
                                <w:t>Bern</w:t>
                              </w:r>
                            </w:p>
                            <w:p w14:paraId="3827A7C9" w14:textId="7F3F9440" w:rsidR="002450B0" w:rsidRPr="0003063D" w:rsidRDefault="002450B0" w:rsidP="002450B0">
                              <w:pPr>
                                <w:rPr>
                                  <w:rFonts w:ascii="Helvetica" w:hAnsi="Helvetica" w:cs="Arial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 w:cs="Arial"/>
                                  <w:szCs w:val="22"/>
                                </w:rPr>
                                <w:t xml:space="preserve">oder elektronisch an </w:t>
                              </w:r>
                              <w:r w:rsidR="0091282F">
                                <w:rPr>
                                  <w:rFonts w:ascii="Helvetica" w:hAnsi="Helvetica" w:cs="Arial"/>
                                  <w:szCs w:val="22"/>
                                </w:rPr>
                                <w:t>michelle.faigaux@bluewin.ch</w:t>
                              </w:r>
                            </w:p>
                          </w:tc>
                        </w:tr>
                      </w:tbl>
                      <w:p w14:paraId="5240527F" w14:textId="5BDFD29E" w:rsidR="00091458" w:rsidRPr="00541D4A" w:rsidRDefault="00091458" w:rsidP="00A33E4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rect id="Rectangle 231" o:spid="_x0000_s1029" style="position:absolute;left:10676;top:10519;width:5;height: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" fillcolor="blue" stroked="f">
                  <v:textbox inset="2.88pt,2.88pt,2.88pt,2.88pt"/>
                </v:rect>
                <v:rect id="Rectangle 232" o:spid="_x0000_s1030" style="position:absolute;left:10681;top:10519;width:6;height: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" fillcolor="#ff6" stroked="f">
                  <v:textbox inset="2.88pt,2.88pt,2.88pt,2.88pt"/>
                </v:rect>
                <v:rect id="Rectangle 233" o:spid="_x0000_s1031" style="position:absolute;left:10676;top:11460;width:684;height: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" filled="f" strokecolor="blue" strokeweight="2.5pt">
                  <v:textbox inset="2.88pt,2.88pt,2.88pt,2.88pt"/>
                </v:rect>
                <v:rect id="Rectangle 234" o:spid="_x0000_s1032" style="position:absolute;left:10681;top:11455;width:67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" fillcolor="#ff6" stroked="f"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5" o:spid="_x0000_s1033" type="#_x0000_t75" style="position:absolute;left:11291;top:10519;width:59;height: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">
                  <v:imagedata r:id="rId22" o:title=""/>
                </v:shape>
                <v:rect id="Rectangle 236" o:spid="_x0000_s1034" style="position:absolute;left:10676;top:10519;width:333;height: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" fillcolor="blue" stroked="f">
                  <v:textbox inset="2.88pt,2.88pt,2.88pt,2.88pt"/>
                </v:rect>
                <v:shape id="Text Box 237" o:spid="_x0000_s1035" type="#_x0000_t202" style="position:absolute;left:11027;top:10519;width:255;height: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" stroked="f">
                  <v:textbox inset="2.8pt,2.8pt,2.8pt,2.8pt">
                    <w:txbxContent>
                      <w:p w14:paraId="71D274FF" w14:textId="77777777" w:rsidR="00091458" w:rsidRDefault="00091458" w:rsidP="00A33E4D">
                        <w:pPr>
                          <w:widowControl w:val="0"/>
                          <w:rPr>
                            <w:rFonts w:ascii="Verdana" w:hAnsi="Verdana"/>
                            <w:b/>
                            <w:bCs/>
                            <w:color w:val="969696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754C">
        <w:rPr>
          <w:noProof/>
          <w:color w:val="auto"/>
          <w:kern w:val="0"/>
          <w:sz w:val="24"/>
          <w:szCs w:val="24"/>
          <w:lang w:val="de-DE" w:eastAsia="de-DE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C6C66D9" wp14:editId="15B28A92">
                <wp:simplePos x="0" y="0"/>
                <wp:positionH relativeFrom="column">
                  <wp:posOffset>-412115</wp:posOffset>
                </wp:positionH>
                <wp:positionV relativeFrom="paragraph">
                  <wp:posOffset>-576580</wp:posOffset>
                </wp:positionV>
                <wp:extent cx="3022600" cy="376555"/>
                <wp:effectExtent l="0" t="0" r="5715" b="0"/>
                <wp:wrapNone/>
                <wp:docPr id="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9949C0" w14:textId="77777777" w:rsidR="00091458" w:rsidRDefault="00091458" w:rsidP="009B3BA1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</w:rPr>
                              <w:t>FC Goldstern</w:t>
                            </w:r>
                          </w:p>
                          <w:p w14:paraId="60AF06EA" w14:textId="77777777" w:rsidR="00091458" w:rsidRDefault="00091458" w:rsidP="009B3BA1">
                            <w:pPr>
                              <w:widowControl w:val="0"/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  <w:t xml:space="preserve">Postfach 22, 3037 Herrenschwanden www.fcgoldstern.ch 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C66D9" id="Text Box 191" o:spid="_x0000_s1036" type="#_x0000_t202" style="position:absolute;margin-left:-32.45pt;margin-top:-45.4pt;width:238pt;height:29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" filled="f" stroked="f">
                <v:textbox inset="2.8pt,2.8pt,2.8pt,2.8pt">
                  <w:txbxContent>
                    <w:p w14:paraId="319949C0" w14:textId="77777777" w:rsidR="00091458" w:rsidRDefault="00091458" w:rsidP="009B3BA1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/>
                        </w:rPr>
                        <w:t>FC Goldstern</w:t>
                      </w:r>
                    </w:p>
                    <w:p w14:paraId="60AF06EA" w14:textId="77777777" w:rsidR="00091458" w:rsidRDefault="00091458" w:rsidP="009B3BA1">
                      <w:pPr>
                        <w:widowControl w:val="0"/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  <w:t xml:space="preserve">Postfach 22, 3037 Herrenschwanden www.fcgoldstern.ch  </w:t>
                      </w:r>
                    </w:p>
                  </w:txbxContent>
                </v:textbox>
              </v:shape>
            </w:pict>
          </mc:Fallback>
        </mc:AlternateContent>
      </w:r>
      <w:r w:rsidR="0057754C">
        <w:rPr>
          <w:noProof/>
          <w:color w:val="auto"/>
          <w:kern w:val="0"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D7AC0B4" wp14:editId="693FA609">
                <wp:simplePos x="0" y="0"/>
                <wp:positionH relativeFrom="column">
                  <wp:posOffset>629920</wp:posOffset>
                </wp:positionH>
                <wp:positionV relativeFrom="paragraph">
                  <wp:posOffset>9845675</wp:posOffset>
                </wp:positionV>
                <wp:extent cx="6299835" cy="422910"/>
                <wp:effectExtent l="0" t="3175" r="4445" b="5715"/>
                <wp:wrapNone/>
                <wp:docPr id="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422910"/>
                          <a:chOff x="1070337" y="1146781"/>
                          <a:chExt cx="63000" cy="4229"/>
                        </a:xfrm>
                      </wpg:grpSpPr>
                      <pic:pic xmlns:pic="http://schemas.openxmlformats.org/drawingml/2006/picture">
                        <pic:nvPicPr>
                          <pic:cNvPr id="2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337" y="1146781"/>
                            <a:ext cx="11880" cy="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0" descr="mobili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565" y="1146821"/>
                            <a:ext cx="11880" cy="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1" descr="Universal_origCMYK_zusa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457" y="1146781"/>
                            <a:ext cx="11880" cy="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2" descr="Raiffeisenbank-Grauholz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094" y="1146808"/>
                            <a:ext cx="11893" cy="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3" descr="123-Webdesign-1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891" y="1146794"/>
                            <a:ext cx="11919" cy="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A64B5" id="Group 98" o:spid="_x0000_s1026" style="position:absolute;margin-left:49.6pt;margin-top:775.25pt;width:496.05pt;height:33.3pt;z-index:251655680" coordorigin="10703,11467" coordsize="630,42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">
                <v:shape id="Picture 99" o:spid="_x0000_s1027" type="#_x0000_t75" style="position:absolute;left:10703;top:11467;width:119;height: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">
                  <v:imagedata r:id="rId29" o:title=""/>
                </v:shape>
                <v:shape id="Picture 100" o:spid="_x0000_s1028" type="#_x0000_t75" alt="mobiliar" style="position:absolute;left:11085;top:11468;width:119;height: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">
                  <v:imagedata r:id="rId30" o:title="mobiliar"/>
                </v:shape>
                <v:shape id="Picture 101" o:spid="_x0000_s1029" type="#_x0000_t75" alt="Universal_origCMYK_zusatz" style="position:absolute;left:11214;top:11467;width:119;height: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">
                  <v:imagedata r:id="rId31" o:title="Universal_origCMYK_zusatz"/>
                </v:shape>
                <v:shape id="Picture 102" o:spid="_x0000_s1030" type="#_x0000_t75" alt="Raiffeisenbank-Grauholz" href="http://www.raiffeisen.ch/grauholz" style="position:absolute;left:10830;top:11468;width:119;height: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" o:button="t">
                  <v:fill o:detectmouseclick="t"/>
                  <v:imagedata r:id="rId32" o:title="Raiffeisenbank-Grauholz"/>
                </v:shape>
                <v:shape id="Picture 103" o:spid="_x0000_s1031" type="#_x0000_t75" alt="123-Webdesign-1" href="http://www.123-webagentur.ch/" style="position:absolute;left:10958;top:11467;width:120;height: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" o:button="t">
                  <v:fill o:detectmouseclick="t"/>
                  <v:imagedata r:id="rId33" o:title="123-Webdesign-1"/>
                </v:shape>
              </v:group>
            </w:pict>
          </mc:Fallback>
        </mc:AlternateContent>
      </w:r>
    </w:p>
    <w:sectPr w:rsidR="00394731" w:rsidSect="005B5FA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A3D36" w14:textId="77777777" w:rsidR="00710992" w:rsidRDefault="00710992" w:rsidP="00A33E4D">
      <w:r>
        <w:separator/>
      </w:r>
    </w:p>
  </w:endnote>
  <w:endnote w:type="continuationSeparator" w:id="0">
    <w:p w14:paraId="595ADA9A" w14:textId="77777777" w:rsidR="00710992" w:rsidRDefault="00710992" w:rsidP="00A3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AF97B" w14:textId="77777777" w:rsidR="00710992" w:rsidRDefault="00710992" w:rsidP="00A33E4D">
      <w:r>
        <w:separator/>
      </w:r>
    </w:p>
  </w:footnote>
  <w:footnote w:type="continuationSeparator" w:id="0">
    <w:p w14:paraId="6226E66D" w14:textId="77777777" w:rsidR="00710992" w:rsidRDefault="00710992" w:rsidP="00A33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4E8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F23ECE"/>
    <w:multiLevelType w:val="hybridMultilevel"/>
    <w:tmpl w:val="A5DEDD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B169C"/>
    <w:multiLevelType w:val="hybridMultilevel"/>
    <w:tmpl w:val="06E260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778C3"/>
    <w:multiLevelType w:val="hybridMultilevel"/>
    <w:tmpl w:val="5A3418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4A"/>
    <w:rsid w:val="00001095"/>
    <w:rsid w:val="0003063D"/>
    <w:rsid w:val="00060900"/>
    <w:rsid w:val="00074640"/>
    <w:rsid w:val="00091458"/>
    <w:rsid w:val="00093D5E"/>
    <w:rsid w:val="000B63AA"/>
    <w:rsid w:val="000C2744"/>
    <w:rsid w:val="000E7BEE"/>
    <w:rsid w:val="001020E1"/>
    <w:rsid w:val="00166E3A"/>
    <w:rsid w:val="001E5598"/>
    <w:rsid w:val="001F0C37"/>
    <w:rsid w:val="00201A7B"/>
    <w:rsid w:val="00230664"/>
    <w:rsid w:val="00241EE6"/>
    <w:rsid w:val="002450B0"/>
    <w:rsid w:val="00247214"/>
    <w:rsid w:val="002A14C1"/>
    <w:rsid w:val="002C45CE"/>
    <w:rsid w:val="002D5C63"/>
    <w:rsid w:val="002D7EDA"/>
    <w:rsid w:val="003059F1"/>
    <w:rsid w:val="003114A8"/>
    <w:rsid w:val="00327E17"/>
    <w:rsid w:val="00331342"/>
    <w:rsid w:val="003458CB"/>
    <w:rsid w:val="00394731"/>
    <w:rsid w:val="003C079D"/>
    <w:rsid w:val="003F5724"/>
    <w:rsid w:val="004863AB"/>
    <w:rsid w:val="004C440A"/>
    <w:rsid w:val="004C6F99"/>
    <w:rsid w:val="00514CA9"/>
    <w:rsid w:val="00541D4A"/>
    <w:rsid w:val="00553656"/>
    <w:rsid w:val="005634BE"/>
    <w:rsid w:val="00564855"/>
    <w:rsid w:val="0057754C"/>
    <w:rsid w:val="005939AF"/>
    <w:rsid w:val="005B5FA9"/>
    <w:rsid w:val="006305BD"/>
    <w:rsid w:val="0066049C"/>
    <w:rsid w:val="00671FC1"/>
    <w:rsid w:val="0067674C"/>
    <w:rsid w:val="00691AA1"/>
    <w:rsid w:val="00710992"/>
    <w:rsid w:val="00786110"/>
    <w:rsid w:val="007C4387"/>
    <w:rsid w:val="007F1A5C"/>
    <w:rsid w:val="00805411"/>
    <w:rsid w:val="008846B5"/>
    <w:rsid w:val="0091282F"/>
    <w:rsid w:val="00946625"/>
    <w:rsid w:val="00983155"/>
    <w:rsid w:val="00987441"/>
    <w:rsid w:val="00992AF5"/>
    <w:rsid w:val="009A1EC9"/>
    <w:rsid w:val="009A6E94"/>
    <w:rsid w:val="009B0C51"/>
    <w:rsid w:val="009B3BA1"/>
    <w:rsid w:val="009D0E22"/>
    <w:rsid w:val="009D4A30"/>
    <w:rsid w:val="00A240D0"/>
    <w:rsid w:val="00A33E4D"/>
    <w:rsid w:val="00A36286"/>
    <w:rsid w:val="00A67F6B"/>
    <w:rsid w:val="00B32D40"/>
    <w:rsid w:val="00B41CF7"/>
    <w:rsid w:val="00B800BA"/>
    <w:rsid w:val="00BA059A"/>
    <w:rsid w:val="00BB7B6C"/>
    <w:rsid w:val="00BD6C25"/>
    <w:rsid w:val="00BF6BDD"/>
    <w:rsid w:val="00CB228D"/>
    <w:rsid w:val="00CC00E7"/>
    <w:rsid w:val="00CC1AB6"/>
    <w:rsid w:val="00CE0B0A"/>
    <w:rsid w:val="00DC272A"/>
    <w:rsid w:val="00DD259D"/>
    <w:rsid w:val="00F045AC"/>
    <w:rsid w:val="00F22750"/>
    <w:rsid w:val="00F835CE"/>
    <w:rsid w:val="00F90E08"/>
    <w:rsid w:val="00F91C8C"/>
    <w:rsid w:val="00FD686C"/>
    <w:rsid w:val="00FE0DA3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9CC8DA"/>
  <w15:docId w15:val="{0BC268FF-FBB1-466D-BB28-193C2FB8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53656"/>
    <w:rPr>
      <w:rFonts w:ascii="Times New Roman" w:eastAsia="Times New Roman" w:hAnsi="Times New Roman"/>
      <w:color w:val="000000"/>
      <w:kern w:val="28"/>
      <w:lang w:val="de-CH" w:eastAsia="de-CH"/>
    </w:rPr>
  </w:style>
  <w:style w:type="paragraph" w:styleId="berschrift3">
    <w:name w:val="heading 3"/>
    <w:basedOn w:val="Standard"/>
    <w:next w:val="Standard"/>
    <w:link w:val="berschrift3Zchn"/>
    <w:qFormat/>
    <w:rsid w:val="002A14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541D4A"/>
    <w:pPr>
      <w:ind w:left="5670"/>
    </w:pPr>
    <w:rPr>
      <w:rFonts w:ascii="Arial" w:hAnsi="Arial" w:cs="Arial"/>
      <w:color w:val="auto"/>
      <w:kern w:val="0"/>
      <w:sz w:val="22"/>
      <w:lang w:eastAsia="de-DE"/>
    </w:rPr>
  </w:style>
  <w:style w:type="character" w:customStyle="1" w:styleId="Textkrper-ZeileneinzugZchn">
    <w:name w:val="Textkörper-Zeileneinzug Zchn"/>
    <w:link w:val="Textkrper-Zeileneinzug"/>
    <w:rsid w:val="00541D4A"/>
    <w:rPr>
      <w:rFonts w:ascii="Arial" w:eastAsia="Times New Roman" w:hAnsi="Arial" w:cs="Arial"/>
      <w:sz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3E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33E4D"/>
    <w:rPr>
      <w:rFonts w:ascii="Times New Roman" w:eastAsia="Times New Roman" w:hAnsi="Times New Roman"/>
      <w:color w:val="000000"/>
      <w:kern w:val="28"/>
    </w:rPr>
  </w:style>
  <w:style w:type="paragraph" w:styleId="Fuzeile">
    <w:name w:val="footer"/>
    <w:basedOn w:val="Standard"/>
    <w:link w:val="FuzeileZchn"/>
    <w:uiPriority w:val="99"/>
    <w:unhideWhenUsed/>
    <w:rsid w:val="00A33E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3E4D"/>
    <w:rPr>
      <w:rFonts w:ascii="Times New Roman" w:eastAsia="Times New Roman" w:hAnsi="Times New Roman"/>
      <w:color w:val="000000"/>
      <w:kern w:val="28"/>
    </w:rPr>
  </w:style>
  <w:style w:type="character" w:customStyle="1" w:styleId="berschrift3Zchn">
    <w:name w:val="Überschrift 3 Zchn"/>
    <w:link w:val="berschrift3"/>
    <w:rsid w:val="002A14C1"/>
    <w:rPr>
      <w:rFonts w:ascii="Arial" w:eastAsia="Times New Roman" w:hAnsi="Arial" w:cs="Arial"/>
      <w:b/>
      <w:bCs/>
      <w:color w:val="000000"/>
      <w:kern w:val="28"/>
      <w:sz w:val="26"/>
      <w:szCs w:val="26"/>
    </w:rPr>
  </w:style>
  <w:style w:type="character" w:styleId="Hyperlink">
    <w:name w:val="Hyperlink"/>
    <w:rsid w:val="002A14C1"/>
    <w:rPr>
      <w:color w:val="0000FF"/>
      <w:u w:val="single"/>
    </w:rPr>
  </w:style>
  <w:style w:type="paragraph" w:customStyle="1" w:styleId="ececmsonormal">
    <w:name w:val="ec_ec_msonormal"/>
    <w:basedOn w:val="Standard"/>
    <w:rsid w:val="002A14C1"/>
    <w:pPr>
      <w:spacing w:before="100" w:beforeAutospacing="1" w:after="100" w:afterAutospacing="1"/>
    </w:pPr>
    <w:rPr>
      <w:color w:val="auto"/>
      <w:kern w:val="0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34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iffeisen.ch/grauholz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image" Target="media/image14.png"/><Relationship Id="rId33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32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9.png"/><Relationship Id="rId27" Type="http://schemas.openxmlformats.org/officeDocument/2006/relationships/hyperlink" Target="http://www.123-webagentur.ch/" TargetMode="External"/><Relationship Id="rId30" Type="http://schemas.openxmlformats.org/officeDocument/2006/relationships/image" Target="media/image21.jpe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enj%20Nadenbousch\Downloads\word-vorlage-sponsoren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5759-E250-B848-B0BB-33B5D978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C:\Users\Benj Nadenbousch\Downloads\word-vorlage-sponsoren.dot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Links>
    <vt:vector size="18" baseType="variant">
      <vt:variant>
        <vt:i4>1966091</vt:i4>
      </vt:variant>
      <vt:variant>
        <vt:i4>-1</vt:i4>
      </vt:variant>
      <vt:variant>
        <vt:i4>1126</vt:i4>
      </vt:variant>
      <vt:variant>
        <vt:i4>4</vt:i4>
      </vt:variant>
      <vt:variant>
        <vt:lpwstr>http://www.raiffeisen.ch/grauholz</vt:lpwstr>
      </vt:variant>
      <vt:variant>
        <vt:lpwstr/>
      </vt:variant>
      <vt:variant>
        <vt:i4>393291</vt:i4>
      </vt:variant>
      <vt:variant>
        <vt:i4>-1</vt:i4>
      </vt:variant>
      <vt:variant>
        <vt:i4>1127</vt:i4>
      </vt:variant>
      <vt:variant>
        <vt:i4>4</vt:i4>
      </vt:variant>
      <vt:variant>
        <vt:lpwstr>http://www.123-webagentur.ch/</vt:lpwstr>
      </vt:variant>
      <vt:variant>
        <vt:lpwstr/>
      </vt:variant>
      <vt:variant>
        <vt:i4>1966091</vt:i4>
      </vt:variant>
      <vt:variant>
        <vt:i4>-1</vt:i4>
      </vt:variant>
      <vt:variant>
        <vt:i4>1268</vt:i4>
      </vt:variant>
      <vt:variant>
        <vt:i4>4</vt:i4>
      </vt:variant>
      <vt:variant>
        <vt:lpwstr>http://www.raiffeisen.ch/grauholz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 Nadenbousch</dc:creator>
  <cp:keywords/>
  <cp:lastModifiedBy>Michelle Faigaux</cp:lastModifiedBy>
  <cp:revision>4</cp:revision>
  <cp:lastPrinted>2017-05-30T15:46:00Z</cp:lastPrinted>
  <dcterms:created xsi:type="dcterms:W3CDTF">2019-04-06T23:11:00Z</dcterms:created>
  <dcterms:modified xsi:type="dcterms:W3CDTF">2019-04-07T10:30:00Z</dcterms:modified>
</cp:coreProperties>
</file>